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5" w:type="dxa"/>
        <w:tblInd w:w="38" w:type="dxa"/>
        <w:tblCellMar>
          <w:left w:w="180" w:type="dxa"/>
          <w:right w:w="180" w:type="dxa"/>
        </w:tblCellMar>
        <w:tblLook w:val="0000"/>
      </w:tblPr>
      <w:tblGrid>
        <w:gridCol w:w="76"/>
        <w:gridCol w:w="367"/>
        <w:gridCol w:w="975"/>
        <w:gridCol w:w="162"/>
        <w:gridCol w:w="1125"/>
        <w:gridCol w:w="514"/>
        <w:gridCol w:w="393"/>
        <w:gridCol w:w="1014"/>
        <w:gridCol w:w="52"/>
        <w:gridCol w:w="284"/>
        <w:gridCol w:w="567"/>
        <w:gridCol w:w="156"/>
        <w:gridCol w:w="269"/>
        <w:gridCol w:w="1351"/>
        <w:gridCol w:w="666"/>
        <w:gridCol w:w="251"/>
        <w:gridCol w:w="1147"/>
        <w:gridCol w:w="129"/>
        <w:gridCol w:w="1170"/>
        <w:gridCol w:w="75"/>
        <w:gridCol w:w="17"/>
        <w:gridCol w:w="45"/>
      </w:tblGrid>
      <w:tr w:rsidR="00B23F94" w:rsidRPr="00740779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cantSplit/>
          <w:trHeight w:hRule="exact" w:val="702"/>
        </w:trPr>
        <w:tc>
          <w:tcPr>
            <w:tcW w:w="4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B23F94" w:rsidRPr="00740779" w:rsidRDefault="00B23F94">
            <w:pPr>
              <w:pStyle w:val="Nagwekpola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Pr="00740779">
              <w:rPr>
                <w:rFonts w:ascii="Times New Roman" w:hAnsi="Times New Roman"/>
                <w:lang w:val="pl-PL"/>
              </w:rPr>
              <w:t xml:space="preserve">. </w:t>
            </w:r>
            <w:r w:rsidRPr="00740779">
              <w:rPr>
                <w:rFonts w:ascii="Times New Roman" w:hAnsi="Times New Roman"/>
              </w:rPr>
              <w:fldChar w:fldCharType="begin" w:fldLock="1"/>
            </w:r>
            <w:r w:rsidRPr="00740779">
              <w:rPr>
                <w:rFonts w:ascii="Times New Roman" w:hAnsi="Times New Roman"/>
                <w:lang w:val="pl-PL"/>
              </w:rPr>
              <w:instrText>FILLIN</w:instrText>
            </w:r>
            <w:r w:rsidRPr="00740779">
              <w:rPr>
                <w:rFonts w:ascii="Times New Roman" w:hAnsi="Times New Roman"/>
              </w:rPr>
              <w:fldChar w:fldCharType="separate"/>
            </w:r>
            <w:r w:rsidRPr="00740779">
              <w:rPr>
                <w:rFonts w:ascii="Times New Roman" w:hAnsi="Times New Roman"/>
                <w:lang w:val="pl-PL"/>
              </w:rPr>
              <w:t>Nr dokumentu</w:t>
            </w:r>
            <w:r w:rsidRPr="0074077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B23F94" w:rsidRPr="00740779" w:rsidRDefault="00B23F94" w:rsidP="00667543">
            <w:pPr>
              <w:pStyle w:val="Nagwekpola"/>
              <w:ind w:firstLine="3505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B23F94" w:rsidRPr="00740779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cantSplit/>
          <w:trHeight w:hRule="exact" w:val="853"/>
        </w:trPr>
        <w:tc>
          <w:tcPr>
            <w:tcW w:w="10743" w:type="dxa"/>
            <w:gridSpan w:val="20"/>
          </w:tcPr>
          <w:p w:rsidR="00B23F94" w:rsidRPr="00740779" w:rsidRDefault="00B23F94">
            <w:pPr>
              <w:pStyle w:val="Symbolformularza"/>
              <w:spacing w:line="400" w:lineRule="exact"/>
              <w:rPr>
                <w:rFonts w:ascii="Times New Roman" w:hAnsi="Times New Roman"/>
                <w:sz w:val="24"/>
                <w:lang w:val="pl-PL"/>
              </w:rPr>
            </w:pP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SET symbolform "CIT-6"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bookmarkStart w:id="0" w:name="symbolform"/>
            <w:r w:rsidRPr="00740779">
              <w:rPr>
                <w:rFonts w:ascii="Times New Roman" w:hAnsi="Times New Roman"/>
                <w:noProof/>
                <w:sz w:val="24"/>
                <w:lang w:val="pl-PL"/>
              </w:rPr>
              <w:t>CIT-6</w:t>
            </w:r>
            <w:bookmarkEnd w:id="0"/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 xml:space="preserve">D-O </w:t>
            </w:r>
            <w:r w:rsidRPr="00740779">
              <w:rPr>
                <w:rFonts w:ascii="Times New Roman" w:hAnsi="Times New Roman"/>
                <w:sz w:val="24"/>
                <w:lang w:val="pl-PL"/>
              </w:rPr>
              <w:tab/>
            </w:r>
            <w:r w:rsidRPr="00740779">
              <w:rPr>
                <w:rFonts w:ascii="Times New Roman" w:hAnsi="Times New Roman"/>
                <w:sz w:val="24"/>
                <w:lang w:val="pl-PL"/>
              </w:rPr>
              <w:tab/>
            </w:r>
            <w:r w:rsidRPr="00740779">
              <w:rPr>
                <w:rFonts w:ascii="Times New Roman" w:hAnsi="Times New Roman"/>
                <w:sz w:val="24"/>
                <w:lang w:val="pl-PL"/>
              </w:rPr>
              <w:tab/>
            </w:r>
          </w:p>
          <w:p w:rsidR="00B23F94" w:rsidRDefault="00B23F94">
            <w:pPr>
              <w:pStyle w:val="Symbolformularza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40779">
              <w:rPr>
                <w:rFonts w:ascii="Times New Roman" w:hAnsi="Times New Roman"/>
                <w:sz w:val="22"/>
                <w:szCs w:val="22"/>
                <w:lang w:val="pl-PL"/>
              </w:rPr>
              <w:t>DEKLARACJA O WYSOKOŚCI OPŁATY ZA GOSPODAROWANIE ODPADAMI KOMUNALNYMI</w:t>
            </w:r>
          </w:p>
          <w:p w:rsidR="00A95DA6" w:rsidRPr="00740779" w:rsidRDefault="00A95DA6">
            <w:pPr>
              <w:pStyle w:val="Symbolformularza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B23F94" w:rsidRPr="00740779" w:rsidRDefault="00B23F94">
            <w:pPr>
              <w:pStyle w:val="Symbolformularza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B23F94" w:rsidRPr="00740779" w:rsidRDefault="00B23F94">
            <w:pPr>
              <w:pStyle w:val="Symbolformularza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B23F94" w:rsidRPr="00740779" w:rsidRDefault="00B23F94">
            <w:pPr>
              <w:pStyle w:val="Symbolformularza"/>
              <w:spacing w:line="400" w:lineRule="exact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B23F94" w:rsidRPr="00740779" w:rsidRDefault="00B23F94">
            <w:pPr>
              <w:pStyle w:val="Tytul01"/>
              <w:spacing w:before="120"/>
              <w:rPr>
                <w:rFonts w:ascii="Times New Roman" w:hAnsi="Times New Roman"/>
                <w:lang w:val="pl-PL"/>
              </w:rPr>
            </w:pPr>
          </w:p>
          <w:p w:rsidR="00B23F94" w:rsidRPr="00740779" w:rsidRDefault="00B23F94">
            <w:pPr>
              <w:pStyle w:val="Tytul01"/>
              <w:spacing w:before="120"/>
              <w:rPr>
                <w:rFonts w:ascii="Times New Roman" w:hAnsi="Times New Roman"/>
                <w:lang w:val="pl-PL"/>
              </w:rPr>
            </w:pPr>
          </w:p>
        </w:tc>
      </w:tr>
      <w:tr w:rsidR="00B23F94" w:rsidRPr="00740779" w:rsidTr="00A95DA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3"/>
          <w:wBefore w:w="76" w:type="dxa"/>
          <w:wAfter w:w="137" w:type="dxa"/>
          <w:trHeight w:hRule="exact" w:val="410"/>
        </w:trPr>
        <w:tc>
          <w:tcPr>
            <w:tcW w:w="10592" w:type="dxa"/>
            <w:gridSpan w:val="18"/>
          </w:tcPr>
          <w:p w:rsidR="00B23F94" w:rsidRPr="00A95DA6" w:rsidRDefault="00A95DA6" w:rsidP="00A95DA6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95DA6">
              <w:rPr>
                <w:b/>
                <w:bCs/>
              </w:rPr>
              <w:t xml:space="preserve">nieruchomości, na których </w:t>
            </w:r>
            <w:r w:rsidRPr="00A95DA6">
              <w:rPr>
                <w:b/>
                <w:bCs/>
                <w:u w:val="single"/>
              </w:rPr>
              <w:t>nie zamieszkują</w:t>
            </w:r>
            <w:r w:rsidRPr="00A95DA6">
              <w:rPr>
                <w:b/>
                <w:bCs/>
              </w:rPr>
              <w:t xml:space="preserve"> mieszkańcy, a powstają odpady komunalne</w:t>
            </w:r>
          </w:p>
        </w:tc>
      </w:tr>
      <w:tr w:rsidR="00D8181C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580" w:type="dxa"/>
            <w:gridSpan w:val="4"/>
            <w:tcBorders>
              <w:top w:val="double" w:sz="12" w:space="0" w:color="auto"/>
              <w:lef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Objanienie"/>
              <w:spacing w:line="20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>Podstawa prawna:</w:t>
            </w:r>
          </w:p>
        </w:tc>
        <w:tc>
          <w:tcPr>
            <w:tcW w:w="9225" w:type="dxa"/>
            <w:gridSpan w:val="18"/>
            <w:tcBorders>
              <w:top w:val="double" w:sz="12" w:space="0" w:color="auto"/>
              <w:righ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 w:rsidP="007031D1">
            <w:pPr>
              <w:pStyle w:val="Objanienie"/>
              <w:spacing w:line="20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>Ustawa z dnia 13 wrzesnia 1996 r. o utrzymaniu czystości i porządku w gminach</w:t>
            </w:r>
            <w:r w:rsidR="007031D1" w:rsidRPr="00740779">
              <w:rPr>
                <w:rFonts w:ascii="Times New Roman" w:hAnsi="Times New Roman"/>
                <w:sz w:val="14"/>
                <w:lang w:val="pl-PL"/>
              </w:rPr>
              <w:t xml:space="preserve"> (Dz. U. z 201</w:t>
            </w:r>
            <w:r w:rsidR="00195D4F" w:rsidRPr="00740779">
              <w:rPr>
                <w:rFonts w:ascii="Times New Roman" w:hAnsi="Times New Roman"/>
                <w:sz w:val="14"/>
                <w:lang w:val="pl-PL"/>
              </w:rPr>
              <w:t>9</w:t>
            </w:r>
            <w:r w:rsidR="00667543" w:rsidRPr="00740779">
              <w:rPr>
                <w:rFonts w:ascii="Times New Roman" w:hAnsi="Times New Roman"/>
                <w:sz w:val="14"/>
                <w:lang w:val="pl-PL"/>
              </w:rPr>
              <w:t xml:space="preserve"> r., poz. </w:t>
            </w:r>
            <w:r w:rsidR="00195D4F" w:rsidRPr="00740779">
              <w:rPr>
                <w:rFonts w:ascii="Times New Roman" w:hAnsi="Times New Roman"/>
                <w:sz w:val="14"/>
                <w:lang w:val="pl-PL"/>
              </w:rPr>
              <w:t>2010).</w:t>
            </w:r>
          </w:p>
        </w:tc>
      </w:tr>
      <w:tr w:rsidR="00D8181C" w:rsidTr="00100704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</w:trPr>
        <w:tc>
          <w:tcPr>
            <w:tcW w:w="158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Objanienie"/>
              <w:spacing w:line="18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>Składający:</w:t>
            </w:r>
          </w:p>
        </w:tc>
        <w:tc>
          <w:tcPr>
            <w:tcW w:w="922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100704" w:rsidRPr="00740779" w:rsidRDefault="001007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B23F94" w:rsidRPr="00740779" w:rsidRDefault="00B23F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Formularz przeznaczony dla </w:t>
            </w:r>
            <w:r w:rsidR="00D8365C" w:rsidRPr="00740779">
              <w:rPr>
                <w:rFonts w:ascii="Times New Roman" w:hAnsi="Times New Roman"/>
                <w:sz w:val="14"/>
                <w:szCs w:val="14"/>
                <w:lang w:val="pl-PL"/>
              </w:rPr>
              <w:t>:</w:t>
            </w: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szCs w:val="14"/>
                <w:lang w:val="pl-PL"/>
              </w:rPr>
              <w:t>- właścicieli nieruchomości, na której nie zamieszkują mieszkańcy a powstają odpady komunalne</w:t>
            </w:r>
            <w:r w:rsidRPr="00740779">
              <w:rPr>
                <w:rFonts w:ascii="Times New Roman" w:hAnsi="Times New Roman"/>
                <w:sz w:val="14"/>
                <w:szCs w:val="14"/>
                <w:vertAlign w:val="superscript"/>
                <w:lang w:val="pl-PL"/>
              </w:rPr>
              <w:t xml:space="preserve">*, </w:t>
            </w: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szCs w:val="14"/>
                <w:lang w:val="pl-PL"/>
              </w:rPr>
              <w:t>- właściceli nieruchomości, która część stanowi nieruchomość zamieszkałą oraz w części nieruchomość niezamieszkałą a powstają odpady komunalne.</w:t>
            </w: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:rsidR="00D8365C" w:rsidRPr="00740779" w:rsidRDefault="00D836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</w:tr>
      <w:tr w:rsidR="00D8181C" w:rsidTr="00F25FA2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</w:trPr>
        <w:tc>
          <w:tcPr>
            <w:tcW w:w="158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Objanienie"/>
              <w:spacing w:line="18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>Termin składania:</w:t>
            </w:r>
          </w:p>
        </w:tc>
        <w:tc>
          <w:tcPr>
            <w:tcW w:w="922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Brakstyluakapitowego"/>
              <w:widowControl/>
              <w:spacing w:before="120" w:line="276" w:lineRule="auto"/>
              <w:jc w:val="both"/>
              <w:rPr>
                <w:sz w:val="14"/>
                <w:szCs w:val="14"/>
              </w:rPr>
            </w:pPr>
            <w:r w:rsidRPr="00740779">
              <w:rPr>
                <w:sz w:val="14"/>
              </w:rPr>
              <w:t xml:space="preserve">Deklarację należy złożyć w terminie 14 dni od  powstania na danej nieruchomości </w:t>
            </w:r>
            <w:r w:rsidR="00667543" w:rsidRPr="00740779">
              <w:rPr>
                <w:sz w:val="14"/>
              </w:rPr>
              <w:t xml:space="preserve">niezamieszkanej </w:t>
            </w:r>
            <w:r w:rsidRPr="00740779">
              <w:rPr>
                <w:sz w:val="14"/>
              </w:rPr>
              <w:t xml:space="preserve">odpadów komunalnych, albo też w razie wystąpienia zmian wpływających na wysokość opłaty - w terminie </w:t>
            </w:r>
            <w:r w:rsidR="00F25FA2" w:rsidRPr="00740779">
              <w:rPr>
                <w:sz w:val="14"/>
              </w:rPr>
              <w:t>do 10 dnia miesiąca następującego po miesiącu w którym nastąpiła zmiana</w:t>
            </w:r>
            <w:r w:rsidRPr="00740779">
              <w:rPr>
                <w:color w:val="C00000"/>
                <w:sz w:val="14"/>
              </w:rPr>
              <w:t>.</w:t>
            </w:r>
            <w:r w:rsidRPr="00740779">
              <w:rPr>
                <w:sz w:val="14"/>
                <w:szCs w:val="14"/>
              </w:rPr>
              <w:t xml:space="preserve"> W przypadku zmiany stawki opłaty za gospodarowanie odpadami komunalnymi - deklarację składa </w:t>
            </w:r>
            <w:r w:rsidR="00D86080" w:rsidRPr="00740779">
              <w:rPr>
                <w:sz w:val="14"/>
                <w:szCs w:val="14"/>
              </w:rPr>
              <w:t xml:space="preserve">jedynie </w:t>
            </w:r>
            <w:r w:rsidRPr="00740779">
              <w:rPr>
                <w:sz w:val="14"/>
                <w:szCs w:val="14"/>
              </w:rPr>
              <w:t xml:space="preserve">właściciel nieruchomości wobec którego uprzednio została wydana decyzja określająca wysokość opłaty. </w:t>
            </w:r>
          </w:p>
          <w:p w:rsidR="00B23F94" w:rsidRPr="00740779" w:rsidRDefault="00B23F94">
            <w:pPr>
              <w:pStyle w:val="Objanienie"/>
              <w:spacing w:line="180" w:lineRule="exact"/>
              <w:jc w:val="both"/>
              <w:rPr>
                <w:rFonts w:ascii="Times New Roman" w:hAnsi="Times New Roman"/>
                <w:sz w:val="14"/>
                <w:lang w:val="pl-PL"/>
              </w:rPr>
            </w:pPr>
          </w:p>
        </w:tc>
      </w:tr>
      <w:tr w:rsidR="00D8181C" w:rsidTr="00100704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1580" w:type="dxa"/>
            <w:gridSpan w:val="4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Objanienie"/>
              <w:spacing w:line="24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>Miejsce składania:</w:t>
            </w:r>
          </w:p>
        </w:tc>
        <w:tc>
          <w:tcPr>
            <w:tcW w:w="9225" w:type="dxa"/>
            <w:gridSpan w:val="18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B23F94" w:rsidRPr="00740779" w:rsidRDefault="00195D4F">
            <w:pPr>
              <w:pStyle w:val="Objanienie"/>
              <w:spacing w:line="240" w:lineRule="exact"/>
              <w:rPr>
                <w:rFonts w:ascii="Times New Roman" w:hAnsi="Times New Roman"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sz w:val="14"/>
                <w:lang w:val="pl-PL"/>
              </w:rPr>
              <w:t xml:space="preserve">Wójt </w:t>
            </w:r>
            <w:r w:rsidR="00CE1065" w:rsidRPr="00740779">
              <w:rPr>
                <w:rFonts w:ascii="Times New Roman" w:hAnsi="Times New Roman"/>
                <w:sz w:val="14"/>
                <w:lang w:val="pl-PL"/>
              </w:rPr>
              <w:t>Gminy Wojcieszków, ul. Kościelna 46; 21-411 Wojcieszków</w:t>
            </w: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Tytusekcji0"/>
              <w:keepNext w:val="0"/>
              <w:spacing w:before="120" w:line="20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740779">
              <w:rPr>
                <w:rFonts w:ascii="Times New Roman" w:hAnsi="Times New Roman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lang w:val="pl-PL"/>
              </w:rPr>
              <w:t>A</w: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head2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  <w:lang w:val="pl-PL"/>
              </w:rPr>
              <w:t>. MIEJSCE SKŁADANIA DEKLARACJI</w:t>
            </w: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keepLines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Pr="00740779" w:rsidRDefault="00B23F94">
            <w:pPr>
              <w:pStyle w:val="Nagwekpola"/>
              <w:keepLines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2. Nazwa i adres siedziby wój</w:t>
            </w:r>
            <w:r w:rsidR="00CE1065" w:rsidRPr="00740779">
              <w:rPr>
                <w:rFonts w:ascii="Times New Roman" w:hAnsi="Times New Roman"/>
                <w:lang w:val="pl-PL"/>
              </w:rPr>
              <w:t>ta</w:t>
            </w:r>
          </w:p>
          <w:p w:rsidR="00CE1065" w:rsidRPr="00740779" w:rsidRDefault="00CE1065">
            <w:pPr>
              <w:pStyle w:val="Nagwekpola"/>
              <w:keepLines/>
              <w:rPr>
                <w:rFonts w:ascii="Times New Roman" w:hAnsi="Times New Roman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                                                     URZĄD GMINY WOJCIESZKÓW</w:t>
            </w:r>
          </w:p>
          <w:p w:rsidR="00CE1065" w:rsidRPr="00740779" w:rsidRDefault="00CE1065">
            <w:pPr>
              <w:pStyle w:val="Nagwekpola"/>
              <w:keepLines/>
              <w:rPr>
                <w:rFonts w:ascii="Times New Roman" w:hAnsi="Times New Roman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                                                     ul. Kościelna 46</w:t>
            </w:r>
          </w:p>
          <w:p w:rsidR="00CE1065" w:rsidRPr="00740779" w:rsidRDefault="00CE1065">
            <w:pPr>
              <w:pStyle w:val="Nagwekpola"/>
              <w:keepLines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                                                     21-411 Wojcieszków</w:t>
            </w: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Tytusekcji0"/>
              <w:keepNext w:val="0"/>
              <w:spacing w:before="120" w:line="20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740779">
              <w:rPr>
                <w:rFonts w:ascii="Times New Roman" w:hAnsi="Times New Roman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lang w:val="pl-PL"/>
              </w:rPr>
              <w:t>B</w: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head2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  <w:lang w:val="pl-PL"/>
              </w:rPr>
              <w:t>. OBOWIĄZEK ZŁOŻENIA DEKLARACJI</w:t>
            </w:r>
          </w:p>
          <w:p w:rsidR="00B23F94" w:rsidRPr="00740779" w:rsidRDefault="00B23F94">
            <w:pPr>
              <w:pStyle w:val="Tytusekcji"/>
              <w:spacing w:before="120" w:line="200" w:lineRule="exact"/>
              <w:ind w:firstLine="216"/>
              <w:rPr>
                <w:rFonts w:ascii="Times New Roman" w:hAnsi="Times New Roman"/>
                <w:lang w:val="pl-PL"/>
              </w:rPr>
            </w:pPr>
          </w:p>
        </w:tc>
      </w:tr>
      <w:tr w:rsidR="00B23F94" w:rsidTr="00100704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Pr="00740779" w:rsidRDefault="00B23F94">
            <w:pPr>
              <w:pStyle w:val="Nagwekpola"/>
              <w:spacing w:line="160" w:lineRule="exact"/>
              <w:rPr>
                <w:rFonts w:ascii="Times New Roman" w:hAnsi="Times New Roman"/>
                <w:b w:val="0"/>
                <w:i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3.</w:t>
            </w:r>
            <w:r w:rsidRPr="00740779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lang w:val="pl-PL"/>
              </w:rPr>
              <w:t xml:space="preserve">Okoliczności powodujące obowiązek złożenia deklaracji </w:t>
            </w:r>
            <w:r w:rsidRPr="00740779">
              <w:rPr>
                <w:rFonts w:ascii="Times New Roman" w:hAnsi="Times New Roman"/>
                <w:b w:val="0"/>
                <w:i/>
                <w:lang w:val="pl-PL"/>
              </w:rPr>
              <w:t>(zaznaczyć właściwy kwadrat):</w:t>
            </w:r>
          </w:p>
          <w:p w:rsidR="00D8181C" w:rsidRPr="00740779" w:rsidRDefault="00D8181C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</w:p>
          <w:p w:rsidR="00487706" w:rsidRPr="00740779" w:rsidRDefault="00B23F94" w:rsidP="00487706">
            <w:pPr>
              <w:spacing w:line="360" w:lineRule="auto"/>
              <w:rPr>
                <w:rFonts w:ascii="Times New Roman" w:hAnsi="Times New Roman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1. deklaracja - powstanie obowiązku od </w:t>
            </w:r>
            <w:r w:rsidRPr="00740779">
              <w:rPr>
                <w:rFonts w:ascii="Times New Roman" w:hAnsi="Times New Roman"/>
                <w:i/>
                <w:sz w:val="20"/>
                <w:lang w:val="pl-PL"/>
              </w:rPr>
              <w:t>(data)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............………</w:t>
            </w:r>
            <w:r w:rsidR="00487706" w:rsidRPr="00740779">
              <w:rPr>
                <w:rFonts w:ascii="Times New Roman" w:hAnsi="Times New Roman"/>
                <w:sz w:val="20"/>
                <w:lang w:val="pl-PL"/>
              </w:rPr>
              <w:t>…..</w:t>
            </w:r>
            <w:r w:rsidR="00487706" w:rsidRPr="00740779">
              <w:rPr>
                <w:rFonts w:ascii="Times New Roman" w:hAnsi="Times New Roman"/>
                <w:sz w:val="20"/>
                <w:lang w:val="pl-PL"/>
              </w:rPr>
              <w:br/>
            </w: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2. nowa deklaracja - zmiana danych od </w:t>
            </w:r>
            <w:r w:rsidRPr="00740779">
              <w:rPr>
                <w:rFonts w:ascii="Times New Roman" w:hAnsi="Times New Roman"/>
                <w:i/>
                <w:sz w:val="20"/>
                <w:lang w:val="pl-PL"/>
              </w:rPr>
              <w:t>(data)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...........……………</w:t>
            </w:r>
          </w:p>
          <w:p w:rsidR="00487706" w:rsidRPr="00740779" w:rsidRDefault="00B23F94" w:rsidP="00D8365C">
            <w:pPr>
              <w:spacing w:line="360" w:lineRule="auto"/>
              <w:rPr>
                <w:rFonts w:ascii="Times New Roman" w:hAnsi="Times New Roman"/>
                <w:b/>
                <w:sz w:val="14"/>
                <w:lang w:val="pl-PL"/>
              </w:rPr>
            </w:pP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>3. korekta deklaracji</w:t>
            </w: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Tytusekcji"/>
              <w:spacing w:before="120" w:line="20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head1 \* ALPHABETIC</w:instrText>
            </w:r>
            <w:r w:rsidRPr="00740779">
              <w:rPr>
                <w:rFonts w:ascii="Times New Roman" w:hAnsi="Times New Roman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lang w:val="pl-PL"/>
              </w:rPr>
              <w:t>C</w: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head2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</w:rPr>
              <w:fldChar w:fldCharType="begin"/>
            </w:r>
            <w:r w:rsidRPr="00740779">
              <w:rPr>
                <w:rFonts w:ascii="Times New Roman" w:hAnsi="Times New Roman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</w:rPr>
              <w:fldChar w:fldCharType="end"/>
            </w:r>
            <w:r w:rsidRPr="00740779">
              <w:rPr>
                <w:rFonts w:ascii="Times New Roman" w:hAnsi="Times New Roman"/>
                <w:lang w:val="pl-PL"/>
              </w:rPr>
              <w:t>. PODMIOT ZOBOWIĄZANY DO ZŁOŻENIA DEKLARACJI</w:t>
            </w:r>
          </w:p>
        </w:tc>
      </w:tr>
      <w:tr w:rsidR="00B23F94" w:rsidTr="00D8181C">
        <w:tblPrEx>
          <w:tblCellMar>
            <w:top w:w="0" w:type="dxa"/>
            <w:bottom w:w="0" w:type="dxa"/>
          </w:tblCellMar>
        </w:tblPrEx>
        <w:trPr>
          <w:cantSplit/>
          <w:trHeight w:hRule="exact" w:val="1073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Pr="00740779" w:rsidRDefault="00B23F94">
            <w:pPr>
              <w:pStyle w:val="Nagwekpola"/>
              <w:spacing w:line="160" w:lineRule="exact"/>
              <w:rPr>
                <w:rFonts w:ascii="Times New Roman" w:hAnsi="Times New Roman"/>
                <w:b w:val="0"/>
                <w:i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4.</w:t>
            </w:r>
            <w:r w:rsidRPr="00740779">
              <w:rPr>
                <w:rFonts w:ascii="Times New Roman" w:hAnsi="Times New Roman"/>
                <w:b w:val="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lang w:val="pl-PL"/>
              </w:rPr>
              <w:t xml:space="preserve">Rodzaj podmiotu </w:t>
            </w:r>
            <w:r w:rsidRPr="00740779">
              <w:rPr>
                <w:rFonts w:ascii="Times New Roman" w:hAnsi="Times New Roman"/>
                <w:b w:val="0"/>
                <w:i/>
                <w:lang w:val="pl-PL"/>
              </w:rPr>
              <w:t>(zaznaczyć właściwy kwadrat):</w:t>
            </w:r>
          </w:p>
          <w:p w:rsidR="00D8181C" w:rsidRPr="00740779" w:rsidRDefault="00D8181C">
            <w:pPr>
              <w:pStyle w:val="Nagwekpola"/>
              <w:spacing w:line="160" w:lineRule="exact"/>
              <w:rPr>
                <w:rFonts w:ascii="Times New Roman" w:hAnsi="Times New Roman"/>
                <w:i/>
                <w:lang w:val="pl-PL"/>
              </w:rPr>
            </w:pPr>
          </w:p>
          <w:p w:rsidR="00B23F94" w:rsidRPr="00740779" w:rsidRDefault="00B23F94" w:rsidP="00D8181C">
            <w:pPr>
              <w:spacing w:line="360" w:lineRule="auto"/>
              <w:ind w:firstLine="166"/>
              <w:rPr>
                <w:rFonts w:ascii="Times New Roman" w:hAnsi="Times New Roman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position w:val="2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position w:val="2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sz w:val="20"/>
                <w:lang w:val="pl-PL"/>
              </w:rPr>
              <w:t>1. właściciel, użytkownik lub posiadacz</w:t>
            </w:r>
            <w:r w:rsidR="00740779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ab/>
            </w:r>
            <w:r w:rsidRPr="00740779">
              <w:rPr>
                <w:rFonts w:ascii="Times New Roman" w:hAnsi="Times New Roman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2. współwłaściciel, współużytkownik lub współposiadacz </w:t>
            </w:r>
          </w:p>
          <w:p w:rsidR="00D8181C" w:rsidRPr="00740779" w:rsidRDefault="00D8181C" w:rsidP="00D8181C">
            <w:pPr>
              <w:spacing w:line="360" w:lineRule="auto"/>
              <w:ind w:left="567"/>
              <w:rPr>
                <w:rFonts w:ascii="Times New Roman" w:hAnsi="Times New Roman"/>
                <w:sz w:val="20"/>
              </w:rPr>
            </w:pPr>
            <w:r w:rsidRPr="00740779">
              <w:rPr>
                <w:rFonts w:ascii="Times New Roman" w:hAnsi="Times New Roman"/>
                <w:sz w:val="20"/>
              </w:rPr>
              <w:t xml:space="preserve">                                    </w:t>
            </w:r>
            <w:r w:rsidRPr="00740779">
              <w:rPr>
                <w:rFonts w:ascii="Times New Roman" w:hAnsi="Times New Roman"/>
                <w:sz w:val="20"/>
              </w:rPr>
              <w:sym w:font="Wingdings" w:char="F071"/>
            </w:r>
            <w:r w:rsidRPr="00740779">
              <w:rPr>
                <w:rFonts w:ascii="Times New Roman" w:hAnsi="Times New Roman"/>
                <w:sz w:val="20"/>
              </w:rPr>
              <w:t xml:space="preserve"> 3. inny podmiot władający nieruchomością</w:t>
            </w:r>
          </w:p>
          <w:p w:rsidR="00D8181C" w:rsidRPr="00740779" w:rsidRDefault="00D8181C">
            <w:pPr>
              <w:spacing w:line="320" w:lineRule="exact"/>
              <w:ind w:firstLine="166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B23F94" w:rsidRPr="00740779" w:rsidRDefault="00B23F94">
            <w:pPr>
              <w:pStyle w:val="heading1"/>
              <w:spacing w:line="240" w:lineRule="exact"/>
              <w:rPr>
                <w:rFonts w:ascii="Times New Roman" w:hAnsi="Times New Roman"/>
                <w:sz w:val="24"/>
                <w:lang w:val="pl-PL"/>
              </w:rPr>
            </w:pP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head1 \* ALPHABETIC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z w:val="24"/>
                <w:lang w:val="pl-PL"/>
              </w:rPr>
              <w:t>D</w: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>. DANE PODMIOTU SKŁADAJĄCEGO DEKLARACJĘ</w:t>
            </w:r>
          </w:p>
          <w:p w:rsidR="00B23F94" w:rsidRPr="00740779" w:rsidRDefault="00B23F94">
            <w:pPr>
              <w:pStyle w:val="heading1"/>
              <w:spacing w:line="240" w:lineRule="exact"/>
              <w:ind w:firstLine="1048"/>
              <w:rPr>
                <w:rFonts w:ascii="Times New Roman" w:hAnsi="Times New Roman"/>
                <w:i/>
                <w:lang w:val="pl-PL"/>
              </w:rPr>
            </w:pPr>
            <w:r w:rsidRPr="00740779">
              <w:rPr>
                <w:rFonts w:ascii="Times New Roman" w:hAnsi="Times New Roman"/>
                <w:b w:val="0"/>
                <w:i/>
                <w:sz w:val="16"/>
                <w:lang w:val="pl-PL"/>
              </w:rPr>
              <w:t>* - dotyczy podmiotu niebędącego osobą fizyczną</w:t>
            </w:r>
            <w:r w:rsidRPr="00740779">
              <w:rPr>
                <w:rFonts w:ascii="Times New Roman" w:hAnsi="Times New Roman"/>
                <w:b w:val="0"/>
                <w:i/>
                <w:sz w:val="16"/>
                <w:lang w:val="pl-PL"/>
              </w:rPr>
              <w:tab/>
            </w:r>
            <w:r w:rsidRPr="00740779">
              <w:rPr>
                <w:rFonts w:ascii="Times New Roman" w:hAnsi="Times New Roman"/>
                <w:b w:val="0"/>
                <w:i/>
                <w:sz w:val="16"/>
                <w:lang w:val="pl-PL"/>
              </w:rPr>
              <w:tab/>
            </w:r>
            <w:r w:rsidRPr="00740779">
              <w:rPr>
                <w:rFonts w:ascii="Times New Roman" w:hAnsi="Times New Roman"/>
                <w:b w:val="0"/>
                <w:i/>
                <w:sz w:val="16"/>
                <w:lang w:val="pl-PL"/>
              </w:rPr>
              <w:tab/>
              <w:t xml:space="preserve">  ** - dotyczy podmiotu będącego osobą fizyczną</w:t>
            </w:r>
          </w:p>
        </w:tc>
      </w:tr>
      <w:tr w:rsidR="00B23F9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Tytubloku"/>
              <w:spacing w:before="120" w:line="240" w:lineRule="exact"/>
              <w:rPr>
                <w:rFonts w:ascii="Times New Roman" w:hAnsi="Times New Roman"/>
                <w:sz w:val="24"/>
                <w:lang w:val="pl-PL"/>
              </w:rPr>
            </w:pP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z w:val="24"/>
                <w:lang w:val="pl-PL"/>
              </w:rPr>
              <w:t>D</w: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>.</w:t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B23F94" w:rsidTr="00100704">
        <w:tblPrEx>
          <w:tblCellMar>
            <w:top w:w="0" w:type="dxa"/>
            <w:bottom w:w="0" w:type="dxa"/>
          </w:tblCellMar>
        </w:tblPrEx>
        <w:trPr>
          <w:cantSplit/>
          <w:trHeight w:hRule="exact" w:val="103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Nagwekpola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Pr="00740779" w:rsidRDefault="00B23F94">
            <w:pPr>
              <w:pStyle w:val="Nagwekpola"/>
              <w:rPr>
                <w:rFonts w:ascii="Times New Roman" w:hAnsi="Times New Roman"/>
                <w:b w:val="0"/>
                <w:i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 xml:space="preserve">5. Rodzaj właściciela nieruchomości </w:t>
            </w:r>
            <w:r w:rsidRPr="00740779">
              <w:rPr>
                <w:rFonts w:ascii="Times New Roman" w:hAnsi="Times New Roman"/>
                <w:b w:val="0"/>
                <w:i/>
                <w:lang w:val="pl-PL"/>
              </w:rPr>
              <w:t>(zaznaczyć właściwy kwadrat):</w:t>
            </w:r>
          </w:p>
          <w:p w:rsidR="00D8181C" w:rsidRPr="00740779" w:rsidRDefault="00D8181C">
            <w:pPr>
              <w:pStyle w:val="Nagwekpola"/>
              <w:rPr>
                <w:rFonts w:ascii="Times New Roman" w:hAnsi="Times New Roman"/>
                <w:lang w:val="pl-PL"/>
              </w:rPr>
            </w:pPr>
          </w:p>
          <w:p w:rsidR="00100704" w:rsidRPr="00740779" w:rsidRDefault="00B23F94">
            <w:pPr>
              <w:pStyle w:val="Nagwekpola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b w:val="0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>1. osoba fizyczna</w:t>
            </w:r>
            <w:r w:rsidRPr="00740779">
              <w:rPr>
                <w:rFonts w:ascii="Times New Roman" w:hAnsi="Times New Roman"/>
                <w:sz w:val="20"/>
                <w:lang w:val="pl-PL"/>
              </w:rPr>
              <w:tab/>
            </w:r>
            <w:r w:rsidRPr="00740779">
              <w:rPr>
                <w:rFonts w:ascii="Times New Roman" w:hAnsi="Times New Roman"/>
                <w:sz w:val="20"/>
                <w:lang w:val="pl-PL"/>
              </w:rPr>
              <w:tab/>
            </w:r>
            <w:r w:rsidRPr="00740779">
              <w:rPr>
                <w:rFonts w:ascii="Times New Roman" w:hAnsi="Times New Roman"/>
                <w:b w:val="0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>2. osoba prawna</w:t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740779">
              <w:rPr>
                <w:rFonts w:ascii="Times New Roman" w:hAnsi="Times New Roman"/>
                <w:b w:val="0"/>
                <w:sz w:val="20"/>
              </w:rPr>
              <w:fldChar w:fldCharType="begin"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instrText>SYMBOL 113 \f "Wingdings"</w:instrText>
            </w:r>
            <w:r w:rsidRPr="00740779">
              <w:rPr>
                <w:rFonts w:ascii="Times New Roman" w:hAnsi="Times New Roman"/>
                <w:b w:val="0"/>
                <w:sz w:val="20"/>
              </w:rPr>
              <w:fldChar w:fldCharType="end"/>
            </w:r>
            <w:r w:rsidRPr="00740779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 xml:space="preserve">3. jednostka organizacyjna nieposiadająca </w:t>
            </w:r>
          </w:p>
          <w:p w:rsidR="00B23F94" w:rsidRPr="00740779" w:rsidRDefault="00100704">
            <w:pPr>
              <w:pStyle w:val="Nagwekpola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 xml:space="preserve">               </w:t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740779">
              <w:rPr>
                <w:rFonts w:ascii="Times New Roman" w:hAnsi="Times New Roman"/>
                <w:b w:val="0"/>
                <w:sz w:val="20"/>
                <w:lang w:val="pl-PL"/>
              </w:rPr>
              <w:t xml:space="preserve">inny (jaki?)………………………..                             </w:t>
            </w:r>
            <w:r w:rsidR="00B23F94" w:rsidRPr="00740779">
              <w:rPr>
                <w:rFonts w:ascii="Times New Roman" w:hAnsi="Times New Roman"/>
                <w:b w:val="0"/>
                <w:sz w:val="20"/>
                <w:lang w:val="pl-PL"/>
              </w:rPr>
              <w:t>osobowości prawnej</w:t>
            </w:r>
          </w:p>
        </w:tc>
      </w:tr>
      <w:tr w:rsidR="00B23F94" w:rsidTr="0098199E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pStyle w:val="Nagwekpola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Pr="00740779" w:rsidRDefault="00B23F94">
            <w:pPr>
              <w:pStyle w:val="Nagwekpola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6. Nazwa pełna * / Nazwisko **</w:t>
            </w:r>
          </w:p>
          <w:p w:rsidR="00B23F94" w:rsidRPr="00740779" w:rsidRDefault="00B23F94">
            <w:pPr>
              <w:pStyle w:val="Nagwekpola"/>
              <w:rPr>
                <w:rFonts w:ascii="Times New Roman" w:hAnsi="Times New Roman"/>
                <w:lang w:val="pl-PL"/>
              </w:rPr>
            </w:pPr>
          </w:p>
        </w:tc>
      </w:tr>
      <w:tr w:rsidR="00B23F94" w:rsidTr="0098199E">
        <w:tblPrEx>
          <w:tblCellMar>
            <w:top w:w="0" w:type="dxa"/>
            <w:bottom w:w="0" w:type="dxa"/>
          </w:tblCellMar>
        </w:tblPrEx>
        <w:trPr>
          <w:cantSplit/>
          <w:trHeight w:hRule="exact" w:val="942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B23F94" w:rsidRPr="00740779" w:rsidRDefault="00B23F94">
            <w:pPr>
              <w:keepNext/>
              <w:keepLines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94" w:rsidRPr="00740779" w:rsidRDefault="00B23F94">
            <w:pPr>
              <w:pStyle w:val="Nagwekpola"/>
              <w:keepNext/>
              <w:keepLines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7. Nazwa skrócona * / Pierwsze imię, drugie imię **</w:t>
            </w:r>
          </w:p>
        </w:tc>
      </w:tr>
      <w:tr w:rsidR="00C05254" w:rsidTr="00A95DA6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05254" w:rsidRPr="00740779" w:rsidRDefault="00C05254">
            <w:pPr>
              <w:keepNext/>
              <w:keepLines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0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195D4F">
            <w:pPr>
              <w:pStyle w:val="Nagwekpola"/>
              <w:ind w:hanging="115"/>
              <w:rPr>
                <w:rFonts w:ascii="Times New Roman" w:hAnsi="Times New Roman"/>
                <w:color w:val="FF0000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8. PESEL</w:t>
            </w:r>
          </w:p>
        </w:tc>
        <w:tc>
          <w:tcPr>
            <w:tcW w:w="5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ind w:hanging="115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 xml:space="preserve">9. NIP </w:t>
            </w:r>
            <w:r w:rsidRPr="00740779">
              <w:rPr>
                <w:rFonts w:ascii="Times New Roman" w:hAnsi="Times New Roman"/>
                <w:b w:val="0"/>
                <w:bCs/>
                <w:lang w:val="pl-PL"/>
              </w:rPr>
              <w:t>(jeżeli obowiązuje skłądającego deklarację)</w:t>
            </w:r>
          </w:p>
          <w:p w:rsidR="00C05254" w:rsidRPr="00740779" w:rsidRDefault="00C05254" w:rsidP="00C05254">
            <w:pPr>
              <w:pStyle w:val="Nagwekpola"/>
              <w:ind w:hanging="115"/>
              <w:rPr>
                <w:rFonts w:ascii="Times New Roman" w:hAnsi="Times New Roman"/>
                <w:color w:val="FF0000"/>
                <w:lang w:val="pl-PL"/>
              </w:rPr>
            </w:pPr>
          </w:p>
        </w:tc>
      </w:tr>
      <w:tr w:rsidR="00636906" w:rsidTr="00636906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636906" w:rsidRPr="00740779" w:rsidRDefault="00636906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906" w:rsidRPr="00740779" w:rsidRDefault="00636906" w:rsidP="00C05254">
            <w:pPr>
              <w:pStyle w:val="Nagwekpola"/>
              <w:widowControl w:val="0"/>
              <w:rPr>
                <w:rFonts w:ascii="Times New Roman" w:hAnsi="Times New Roman"/>
                <w:b w:val="0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 xml:space="preserve">10. Identyfikator REGON  </w:t>
            </w:r>
            <w:r w:rsidRPr="00740779">
              <w:rPr>
                <w:rFonts w:ascii="Times New Roman" w:hAnsi="Times New Roman"/>
                <w:b w:val="0"/>
                <w:bCs/>
                <w:lang w:val="pl-PL"/>
              </w:rPr>
              <w:t>(jeżeli obowiązuje skłądającego deklarację)</w:t>
            </w:r>
          </w:p>
          <w:p w:rsidR="00636906" w:rsidRPr="00740779" w:rsidRDefault="00636906" w:rsidP="00636906">
            <w:pPr>
              <w:pStyle w:val="Nagwekpola"/>
              <w:spacing w:line="240" w:lineRule="exact"/>
              <w:rPr>
                <w:rFonts w:ascii="Times New Roman" w:hAnsi="Times New Roman"/>
                <w:lang w:val="pl-PL"/>
              </w:rPr>
            </w:pPr>
          </w:p>
        </w:tc>
      </w:tr>
      <w:tr w:rsidR="00636906" w:rsidTr="00636906">
        <w:tblPrEx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636906" w:rsidRPr="00740779" w:rsidRDefault="00636906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906" w:rsidRPr="00740779" w:rsidRDefault="00636906" w:rsidP="00C05254">
            <w:pPr>
              <w:pStyle w:val="Nagwekpola"/>
              <w:widowControl w:val="0"/>
              <w:rPr>
                <w:rFonts w:ascii="Times New Roman" w:hAnsi="Times New Roman"/>
                <w:lang w:val="pl-PL"/>
              </w:rPr>
            </w:pP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05254" w:rsidRPr="00740779" w:rsidRDefault="00C05254" w:rsidP="00C05254">
            <w:pPr>
              <w:pStyle w:val="Tytubloku"/>
              <w:spacing w:before="120" w:line="240" w:lineRule="exact"/>
              <w:rPr>
                <w:rFonts w:ascii="Times New Roman" w:hAnsi="Times New Roman"/>
                <w:sz w:val="24"/>
                <w:lang w:val="pl-PL"/>
              </w:rPr>
            </w:pPr>
            <w:r w:rsidRPr="00740779">
              <w:rPr>
                <w:rFonts w:ascii="Times New Roman" w:hAnsi="Times New Roman"/>
                <w:sz w:val="24"/>
              </w:rPr>
              <w:lastRenderedPageBreak/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head1 \c \* ALPHABETIC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z w:val="24"/>
                <w:lang w:val="pl-PL"/>
              </w:rPr>
              <w:t>D</w: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>.</w:t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740779">
              <w:rPr>
                <w:rFonts w:ascii="Times New Roman" w:hAnsi="Times New Roman"/>
                <w:sz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</w:rPr>
              <w:fldChar w:fldCharType="begin"/>
            </w:r>
            <w:r w:rsidRPr="00740779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740779">
              <w:rPr>
                <w:rFonts w:ascii="Times New Roman" w:hAnsi="Times New Roman"/>
                <w:sz w:val="24"/>
              </w:rPr>
              <w:fldChar w:fldCharType="end"/>
            </w:r>
            <w:r w:rsidRPr="00740779">
              <w:rPr>
                <w:rFonts w:ascii="Times New Roman" w:hAnsi="Times New Roman"/>
                <w:sz w:val="24"/>
                <w:lang w:val="pl-PL"/>
              </w:rPr>
              <w:t>. ADRES SIEDZIBY * / ADRES ZAMIESZKANIA **</w:t>
            </w:r>
          </w:p>
          <w:p w:rsidR="0098199E" w:rsidRPr="00740779" w:rsidRDefault="0098199E" w:rsidP="00C05254">
            <w:pPr>
              <w:pStyle w:val="Tytubloku"/>
              <w:spacing w:before="120" w:line="240" w:lineRule="exact"/>
              <w:rPr>
                <w:rFonts w:ascii="Times New Roman" w:hAnsi="Times New Roman"/>
                <w:sz w:val="24"/>
                <w:lang w:val="pl-PL"/>
              </w:rPr>
            </w:pPr>
          </w:p>
          <w:p w:rsidR="0098199E" w:rsidRPr="00740779" w:rsidRDefault="0098199E" w:rsidP="00C05254">
            <w:pPr>
              <w:pStyle w:val="Tytubloku"/>
              <w:spacing w:before="120" w:line="240" w:lineRule="exact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05254" w:rsidRDefault="00C05254" w:rsidP="00C0525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1</w:t>
            </w:r>
            <w:r w:rsidRPr="00740779">
              <w:rPr>
                <w:rFonts w:ascii="Times New Roman" w:hAnsi="Times New Roman"/>
                <w:lang w:val="pl-PL"/>
              </w:rPr>
              <w:t>. Kraj</w:t>
            </w:r>
          </w:p>
        </w:tc>
        <w:tc>
          <w:tcPr>
            <w:tcW w:w="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2</w:t>
            </w:r>
            <w:r w:rsidRPr="00740779">
              <w:rPr>
                <w:rFonts w:ascii="Times New Roman" w:hAnsi="Times New Roman"/>
                <w:lang w:val="pl-PL"/>
              </w:rPr>
              <w:t>. Województwo</w:t>
            </w:r>
          </w:p>
        </w:tc>
        <w:tc>
          <w:tcPr>
            <w:tcW w:w="3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3</w:t>
            </w:r>
            <w:r w:rsidRPr="00740779">
              <w:rPr>
                <w:rFonts w:ascii="Times New Roman" w:hAnsi="Times New Roman"/>
                <w:lang w:val="pl-PL"/>
              </w:rPr>
              <w:t xml:space="preserve">. Powiat </w:t>
            </w: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05254" w:rsidRDefault="00C05254" w:rsidP="00C0525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77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4</w:t>
            </w:r>
            <w:r w:rsidRPr="00740779">
              <w:rPr>
                <w:rFonts w:ascii="Times New Roman" w:hAnsi="Times New Roman"/>
                <w:lang w:val="pl-PL"/>
              </w:rPr>
              <w:t>. Gmina</w:t>
            </w:r>
          </w:p>
        </w:tc>
        <w:tc>
          <w:tcPr>
            <w:tcW w:w="47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5</w:t>
            </w:r>
            <w:r w:rsidRPr="00740779">
              <w:rPr>
                <w:rFonts w:ascii="Times New Roman" w:hAnsi="Times New Roman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6</w:t>
            </w:r>
            <w:r w:rsidRPr="00740779">
              <w:rPr>
                <w:rFonts w:ascii="Times New Roman" w:hAnsi="Times New Roman"/>
                <w:lang w:val="pl-PL"/>
              </w:rPr>
              <w:t>. Nr domu</w:t>
            </w:r>
          </w:p>
        </w:tc>
        <w:tc>
          <w:tcPr>
            <w:tcW w:w="1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</w:rPr>
              <w:t>1</w:t>
            </w:r>
            <w:r w:rsidR="001D0800">
              <w:rPr>
                <w:rFonts w:ascii="Times New Roman" w:hAnsi="Times New Roman"/>
              </w:rPr>
              <w:t>7</w:t>
            </w:r>
            <w:r w:rsidRPr="00740779">
              <w:rPr>
                <w:rFonts w:ascii="Times New Roman" w:hAnsi="Times New Roman"/>
                <w:lang w:val="pl-PL"/>
              </w:rPr>
              <w:t>. Nr lokalu</w:t>
            </w: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05254" w:rsidRDefault="00C05254" w:rsidP="00C0525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169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1</w:t>
            </w:r>
            <w:r w:rsidR="001D0800">
              <w:rPr>
                <w:rFonts w:ascii="Times New Roman" w:hAnsi="Times New Roman"/>
                <w:lang w:val="pl-PL"/>
              </w:rPr>
              <w:t>8</w:t>
            </w:r>
            <w:r w:rsidRPr="00740779">
              <w:rPr>
                <w:rFonts w:ascii="Times New Roman" w:hAnsi="Times New Roman"/>
                <w:lang w:val="pl-PL"/>
              </w:rPr>
              <w:t>. Miejscowość</w:t>
            </w:r>
          </w:p>
        </w:tc>
        <w:tc>
          <w:tcPr>
            <w:tcW w:w="2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1D0800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  <w:r w:rsidR="00C05254" w:rsidRPr="00740779">
              <w:rPr>
                <w:rFonts w:ascii="Times New Roman" w:hAnsi="Times New Roman"/>
                <w:lang w:val="pl-PL"/>
              </w:rPr>
              <w:t>. Kod pocztowy</w:t>
            </w:r>
          </w:p>
        </w:tc>
        <w:tc>
          <w:tcPr>
            <w:tcW w:w="4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2</w:t>
            </w:r>
            <w:r w:rsidR="001D0800">
              <w:rPr>
                <w:rFonts w:ascii="Times New Roman" w:hAnsi="Times New Roman"/>
                <w:lang w:val="pl-PL"/>
              </w:rPr>
              <w:t>0</w:t>
            </w:r>
            <w:r w:rsidRPr="00740779">
              <w:rPr>
                <w:rFonts w:ascii="Times New Roman" w:hAnsi="Times New Roman"/>
                <w:lang w:val="pl-PL"/>
              </w:rPr>
              <w:t>. Poczta</w:t>
            </w: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:rsidR="00C05254" w:rsidRDefault="00C05254" w:rsidP="00C05254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183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</w:rPr>
            </w:pPr>
            <w:r w:rsidRPr="00740779">
              <w:rPr>
                <w:rFonts w:ascii="Times New Roman" w:hAnsi="Times New Roman"/>
              </w:rPr>
              <w:t>2</w:t>
            </w:r>
            <w:r w:rsidR="001D0800">
              <w:rPr>
                <w:rFonts w:ascii="Times New Roman" w:hAnsi="Times New Roman"/>
              </w:rPr>
              <w:t>1</w:t>
            </w:r>
            <w:r w:rsidRPr="00740779">
              <w:rPr>
                <w:rFonts w:ascii="Times New Roman" w:hAnsi="Times New Roman"/>
              </w:rPr>
              <w:t>. Nr telefonu (dobrowlnie)</w:t>
            </w:r>
          </w:p>
        </w:tc>
        <w:tc>
          <w:tcPr>
            <w:tcW w:w="6179" w:type="dxa"/>
            <w:gridSpan w:val="1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lang w:val="de-DE"/>
              </w:rPr>
            </w:pPr>
            <w:r w:rsidRPr="00740779">
              <w:rPr>
                <w:rFonts w:ascii="Times New Roman" w:hAnsi="Times New Roman"/>
                <w:lang w:val="de-DE"/>
              </w:rPr>
              <w:t>2</w:t>
            </w:r>
            <w:r w:rsidR="001D0800">
              <w:rPr>
                <w:rFonts w:ascii="Times New Roman" w:hAnsi="Times New Roman"/>
                <w:lang w:val="de-DE"/>
              </w:rPr>
              <w:t>2.</w:t>
            </w:r>
            <w:r w:rsidRPr="00740779">
              <w:rPr>
                <w:rFonts w:ascii="Times New Roman" w:hAnsi="Times New Roman"/>
                <w:lang w:val="de-DE"/>
              </w:rPr>
              <w:t xml:space="preserve"> Adres e-mail (dobrowolnie)</w:t>
            </w:r>
          </w:p>
        </w:tc>
      </w:tr>
      <w:tr w:rsidR="00C05254" w:rsidTr="00452727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05254" w:rsidRPr="00740779" w:rsidRDefault="00C05254" w:rsidP="00C05254">
            <w:pPr>
              <w:pStyle w:val="Nagwekpola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C05254" w:rsidRPr="00740779" w:rsidRDefault="00C05254" w:rsidP="00C05254">
            <w:pPr>
              <w:pStyle w:val="Nagwekpola"/>
              <w:spacing w:line="240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instrText>SEQ head1 \* ALPHABETIC</w:instrText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separate"/>
            </w:r>
            <w:r w:rsidR="004212E8">
              <w:rPr>
                <w:rFonts w:ascii="Times New Roman" w:hAnsi="Times New Roman"/>
                <w:noProof/>
                <w:spacing w:val="-4"/>
                <w:sz w:val="24"/>
                <w:szCs w:val="24"/>
                <w:lang w:val="de-DE"/>
              </w:rPr>
              <w:t>E</w:t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instrText>SEQ head2 \r 0 \h</w:instrText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instrText>SEQ head3 \r 0 \h</w:instrText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. </w:t>
            </w:r>
            <w:r w:rsidRPr="00740779">
              <w:rPr>
                <w:rFonts w:ascii="Times New Roman" w:hAnsi="Times New Roman"/>
                <w:spacing w:val="-4"/>
                <w:sz w:val="24"/>
                <w:szCs w:val="24"/>
                <w:lang w:val="pl-PL"/>
              </w:rPr>
              <w:t>ADRES NIERUCHOMOŚCI NA TERENIE GMINY WOJCIESZKÓW NA KTÓREJ POWSTAJĄ ODPADY KOMUNALNE</w:t>
            </w:r>
          </w:p>
        </w:tc>
      </w:tr>
      <w:tr w:rsidR="00C0525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805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05254" w:rsidRPr="00740779" w:rsidRDefault="00C05254" w:rsidP="00C05254">
            <w:pPr>
              <w:pStyle w:val="Nagwekpola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</w:pPr>
            <w:r w:rsidRPr="00740779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>E.1. POŁOŻENIE NIERUCHOMOŚCI</w:t>
            </w:r>
          </w:p>
        </w:tc>
      </w:tr>
      <w:tr w:rsidR="00C05254" w:rsidTr="00493BEF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05254" w:rsidRPr="00740779" w:rsidRDefault="00C05254" w:rsidP="00C05254">
            <w:pPr>
              <w:pStyle w:val="Nagwekpola"/>
              <w:spacing w:line="240" w:lineRule="exact"/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Cs w:val="14"/>
                <w:lang w:val="pl-PL"/>
              </w:rPr>
              <w:t>2</w:t>
            </w:r>
            <w:r w:rsidR="001D0800">
              <w:rPr>
                <w:rFonts w:ascii="Times New Roman" w:hAnsi="Times New Roman"/>
                <w:szCs w:val="14"/>
                <w:lang w:val="pl-PL"/>
              </w:rPr>
              <w:t>3</w:t>
            </w:r>
            <w:r w:rsidRPr="00740779">
              <w:rPr>
                <w:rFonts w:ascii="Times New Roman" w:hAnsi="Times New Roman"/>
                <w:szCs w:val="14"/>
                <w:lang w:val="pl-PL"/>
              </w:rPr>
              <w:t>. Miejscowość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Cs w:val="14"/>
                <w:lang w:val="pl-PL"/>
              </w:rPr>
              <w:t>2</w:t>
            </w:r>
            <w:r w:rsidR="001D0800">
              <w:rPr>
                <w:rFonts w:ascii="Times New Roman" w:hAnsi="Times New Roman"/>
                <w:szCs w:val="14"/>
                <w:lang w:val="pl-PL"/>
              </w:rPr>
              <w:t>4</w:t>
            </w:r>
            <w:r w:rsidRPr="00740779">
              <w:rPr>
                <w:rFonts w:ascii="Times New Roman" w:hAnsi="Times New Roman"/>
                <w:szCs w:val="14"/>
                <w:lang w:val="pl-PL"/>
              </w:rPr>
              <w:t>. Ulica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Cs w:val="14"/>
                <w:lang w:val="pl-PL"/>
              </w:rPr>
              <w:t>2</w:t>
            </w:r>
            <w:r w:rsidR="001D0800">
              <w:rPr>
                <w:rFonts w:ascii="Times New Roman" w:hAnsi="Times New Roman"/>
                <w:szCs w:val="14"/>
                <w:lang w:val="pl-PL"/>
              </w:rPr>
              <w:t>5</w:t>
            </w:r>
            <w:r w:rsidRPr="00740779">
              <w:rPr>
                <w:rFonts w:ascii="Times New Roman" w:hAnsi="Times New Roman"/>
                <w:szCs w:val="14"/>
                <w:lang w:val="pl-PL"/>
              </w:rPr>
              <w:t>. Nr domu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05254" w:rsidRPr="00740779" w:rsidRDefault="00C05254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  <w:r w:rsidRPr="00740779">
              <w:rPr>
                <w:rFonts w:ascii="Times New Roman" w:hAnsi="Times New Roman"/>
                <w:szCs w:val="14"/>
                <w:lang w:val="pl-PL"/>
              </w:rPr>
              <w:t>2</w:t>
            </w:r>
            <w:r w:rsidR="001D0800">
              <w:rPr>
                <w:rFonts w:ascii="Times New Roman" w:hAnsi="Times New Roman"/>
                <w:szCs w:val="14"/>
                <w:lang w:val="pl-PL"/>
              </w:rPr>
              <w:t>6</w:t>
            </w:r>
            <w:r w:rsidRPr="00740779">
              <w:rPr>
                <w:rFonts w:ascii="Times New Roman" w:hAnsi="Times New Roman"/>
                <w:szCs w:val="14"/>
                <w:lang w:val="pl-PL"/>
              </w:rPr>
              <w:t>. Nr lokalu</w:t>
            </w:r>
          </w:p>
          <w:p w:rsidR="00493BEF" w:rsidRPr="00740779" w:rsidRDefault="00493BEF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</w:p>
          <w:p w:rsidR="00493BEF" w:rsidRPr="00740779" w:rsidRDefault="00493BEF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</w:p>
          <w:p w:rsidR="00493BEF" w:rsidRPr="00740779" w:rsidRDefault="00493BEF" w:rsidP="00C05254">
            <w:pPr>
              <w:pStyle w:val="Nagwekpola"/>
              <w:spacing w:line="160" w:lineRule="exact"/>
              <w:rPr>
                <w:rFonts w:ascii="Times New Roman" w:hAnsi="Times New Roman"/>
                <w:szCs w:val="14"/>
                <w:lang w:val="pl-PL"/>
              </w:rPr>
            </w:pPr>
          </w:p>
        </w:tc>
      </w:tr>
      <w:tr w:rsidR="00C05254" w:rsidTr="00E818A6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943B2A" w:rsidRPr="00740779" w:rsidRDefault="004212E8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pl-PL"/>
              </w:rPr>
              <w:t>F</w:t>
            </w:r>
            <w:r w:rsidR="00943B2A" w:rsidRPr="0074077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943B2A" w:rsidRPr="00740779">
              <w:rPr>
                <w:rFonts w:ascii="Times New Roman" w:hAnsi="Times New Roman"/>
                <w:b/>
                <w:bCs/>
                <w:szCs w:val="24"/>
                <w:lang w:val="pl-PL"/>
              </w:rPr>
              <w:t>DOTYCZY NIERUCHOMOŚCI NIEZAMIESZKAŁEJ, NA KTÓREJ POWSTAJĄ ODPADY KOMUNALNE</w:t>
            </w:r>
            <w:r w:rsidR="00943B2A" w:rsidRPr="0074077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(</w:t>
            </w:r>
            <w:r w:rsidR="00943B2A" w:rsidRPr="00740779">
              <w:rPr>
                <w:rFonts w:ascii="Times New Roman" w:hAnsi="Times New Roman"/>
                <w:sz w:val="16"/>
                <w:szCs w:val="16"/>
                <w:lang w:val="pl-PL"/>
              </w:rPr>
              <w:t>placówka oświatowa, placówka całodziennego pobytu, szpital, dom opieki, internat, lokal usługowo-handlowy, uliczny punk szybkiej</w:t>
            </w:r>
          </w:p>
          <w:p w:rsidR="00943B2A" w:rsidRPr="00740779" w:rsidRDefault="00943B2A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 w:rsidRPr="00740779">
              <w:rPr>
                <w:rFonts w:ascii="Times New Roman" w:hAnsi="Times New Roman"/>
                <w:sz w:val="16"/>
                <w:szCs w:val="16"/>
                <w:lang w:val="pl-PL"/>
              </w:rPr>
              <w:t>konsumpcji, lokal gastronomiczny, itp.)</w:t>
            </w:r>
            <w:r w:rsidRPr="0074077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.</w:t>
            </w:r>
          </w:p>
          <w:p w:rsidR="00C05254" w:rsidRPr="00740779" w:rsidRDefault="00C05254" w:rsidP="00C05254">
            <w:pPr>
              <w:rPr>
                <w:rFonts w:ascii="Times New Roman" w:hAnsi="Times New Roman"/>
                <w:i/>
                <w:sz w:val="14"/>
                <w:szCs w:val="14"/>
                <w:lang w:val="pl-PL"/>
              </w:rPr>
            </w:pPr>
          </w:p>
          <w:p w:rsidR="00C05254" w:rsidRPr="00740779" w:rsidRDefault="00C05254" w:rsidP="00C05254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  <w:lang w:val="pl-PL"/>
              </w:rPr>
            </w:pPr>
          </w:p>
        </w:tc>
      </w:tr>
      <w:tr w:rsidR="00C05254" w:rsidTr="00E818A6">
        <w:tblPrEx>
          <w:tblCellMar>
            <w:top w:w="0" w:type="dxa"/>
            <w:bottom w:w="0" w:type="dxa"/>
          </w:tblCellMar>
        </w:tblPrEx>
        <w:trPr>
          <w:cantSplit/>
          <w:trHeight w:hRule="exact" w:val="7441"/>
        </w:trPr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05254" w:rsidRPr="00740779" w:rsidRDefault="00C05254" w:rsidP="00C05254">
            <w:pPr>
              <w:spacing w:line="240" w:lineRule="exac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938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943B2A" w:rsidRPr="00740779" w:rsidRDefault="004212E8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F</w:t>
            </w:r>
            <w:r w:rsidR="00943B2A" w:rsidRPr="0074077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.1 OBLICZANIE WYSOKOŚCI OPŁATY MIESIĘCZNEJ Z NIERUCHOMOŚCI NIEZAMIESZKAŁEJ, NA</w:t>
            </w:r>
          </w:p>
          <w:p w:rsidR="00943B2A" w:rsidRPr="00740779" w:rsidRDefault="00943B2A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 w:rsidRPr="00740779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KTÓREJ POWSTAJĄ ODPADY KOMUNALNE</w:t>
            </w:r>
            <w:r w:rsidRPr="00740779"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*</w:t>
            </w:r>
          </w:p>
          <w:p w:rsidR="00943B2A" w:rsidRPr="00740779" w:rsidRDefault="00943B2A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35"/>
              <w:gridCol w:w="1943"/>
              <w:gridCol w:w="2022"/>
              <w:gridCol w:w="2117"/>
            </w:tblGrid>
            <w:tr w:rsidR="00943B2A" w:rsidRPr="00ED126D" w:rsidTr="00ED126D">
              <w:trPr>
                <w:trHeight w:val="1031"/>
              </w:trPr>
              <w:tc>
                <w:tcPr>
                  <w:tcW w:w="2935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I. Wielkość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pojemników lub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worków na odpady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komunalne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II. Stawka opłaty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za pojemnik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lub worek****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III. Liczba pojemników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miesięcznie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IV. Wysokość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miesięcznej opłaty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(iloczyn kolumn II i III)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</w:tr>
            <w:tr w:rsidR="00943B2A" w:rsidRPr="00ED126D" w:rsidTr="00ED126D">
              <w:trPr>
                <w:trHeight w:val="770"/>
              </w:trPr>
              <w:tc>
                <w:tcPr>
                  <w:tcW w:w="2935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 120 litrów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5,</w:t>
                  </w:r>
                  <w:r w:rsidR="00B14095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rPr>
                <w:trHeight w:val="644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Worek 120 litrów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16,</w:t>
                  </w:r>
                  <w:r w:rsidR="00B14095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rPr>
                <w:trHeight w:val="696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 240 litrów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11,</w:t>
                  </w:r>
                  <w:r w:rsidR="00B14095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rPr>
                <w:trHeight w:val="704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Worek 240 litrów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33,</w:t>
                  </w:r>
                  <w:r w:rsidR="00B14095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rPr>
                <w:trHeight w:val="560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 1100</w:t>
                  </w:r>
                  <w:r w:rsidR="001A41D2"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 xml:space="preserve"> 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litrów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54,00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E818A6" w:rsidRPr="00ED126D" w:rsidTr="00ED126D">
              <w:trPr>
                <w:trHeight w:val="560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 5000</w:t>
                  </w:r>
                  <w:r w:rsidR="001A41D2"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 xml:space="preserve"> 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litrów</w:t>
                  </w:r>
                </w:p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246,00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E818A6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rPr>
                <w:trHeight w:val="572"/>
              </w:trPr>
              <w:tc>
                <w:tcPr>
                  <w:tcW w:w="2935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Pojemnik 7000</w:t>
                  </w:r>
                  <w:r w:rsidR="001A41D2"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 xml:space="preserve"> 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litrów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</w:tc>
              <w:tc>
                <w:tcPr>
                  <w:tcW w:w="1943" w:type="dxa"/>
                  <w:shd w:val="clear" w:color="auto" w:fill="auto"/>
                </w:tcPr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943B2A" w:rsidRPr="00ED126D" w:rsidRDefault="00E818A6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344,</w:t>
                  </w:r>
                  <w:r w:rsidR="00B14095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</w:t>
                  </w: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0 zł</w:t>
                  </w:r>
                </w:p>
              </w:tc>
              <w:tc>
                <w:tcPr>
                  <w:tcW w:w="2022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…………………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  zł</w:t>
                  </w:r>
                </w:p>
              </w:tc>
            </w:tr>
            <w:tr w:rsidR="00943B2A" w:rsidRPr="00ED126D" w:rsidTr="00ED126D">
              <w:tc>
                <w:tcPr>
                  <w:tcW w:w="6900" w:type="dxa"/>
                  <w:gridSpan w:val="3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Wysokość miesięcznej opłaty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(suma kwot z kolumny III):</w:t>
                  </w:r>
                </w:p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  <w:lang w:val="pl-PL"/>
                    </w:rPr>
                  </w:pPr>
                </w:p>
              </w:tc>
              <w:tc>
                <w:tcPr>
                  <w:tcW w:w="2117" w:type="dxa"/>
                  <w:shd w:val="clear" w:color="auto" w:fill="auto"/>
                </w:tcPr>
                <w:p w:rsidR="00943B2A" w:rsidRPr="00ED126D" w:rsidRDefault="00943B2A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</w:p>
                <w:p w:rsidR="001A41D2" w:rsidRPr="00ED126D" w:rsidRDefault="001A41D2" w:rsidP="00ED1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</w:pPr>
                  <w:r w:rsidRPr="00ED126D">
                    <w:rPr>
                      <w:rFonts w:ascii="Times New Roman" w:hAnsi="Times New Roman"/>
                      <w:b/>
                      <w:bCs/>
                      <w:sz w:val="20"/>
                      <w:lang w:val="pl-PL"/>
                    </w:rPr>
                    <w:t>……………….. zł</w:t>
                  </w:r>
                </w:p>
              </w:tc>
            </w:tr>
          </w:tbl>
          <w:p w:rsidR="00943B2A" w:rsidRPr="00740779" w:rsidRDefault="00943B2A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</w:p>
          <w:p w:rsidR="00C05254" w:rsidRPr="00740779" w:rsidRDefault="00C05254" w:rsidP="00943B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  <w:lang w:val="pl-PL"/>
              </w:rPr>
            </w:pPr>
          </w:p>
        </w:tc>
      </w:tr>
      <w:tr w:rsidR="00C05254" w:rsidRPr="00740779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05254" w:rsidRPr="00740779" w:rsidRDefault="004212E8" w:rsidP="00C05254">
            <w:pPr>
              <w:pStyle w:val="Nagwek8"/>
              <w:spacing w:line="400" w:lineRule="exact"/>
              <w:ind w:hanging="720"/>
              <w:rPr>
                <w:lang w:val="pl-PL"/>
              </w:rPr>
            </w:pPr>
            <w:r>
              <w:rPr>
                <w:b/>
                <w:i w:val="0"/>
                <w:sz w:val="24"/>
              </w:rPr>
              <w:t>G</w:t>
            </w:r>
            <w:r w:rsidR="00C05254" w:rsidRPr="00740779">
              <w:rPr>
                <w:b/>
                <w:i w:val="0"/>
                <w:sz w:val="24"/>
              </w:rPr>
              <w:fldChar w:fldCharType="begin"/>
            </w:r>
            <w:r w:rsidR="00C05254" w:rsidRPr="00740779">
              <w:rPr>
                <w:b/>
                <w:i w:val="0"/>
                <w:sz w:val="24"/>
                <w:lang w:val="pl-PL"/>
              </w:rPr>
              <w:instrText>SEQ head2 \r 0 \h</w:instrText>
            </w:r>
            <w:r w:rsidR="00C05254" w:rsidRPr="00740779">
              <w:rPr>
                <w:b/>
                <w:i w:val="0"/>
                <w:sz w:val="24"/>
              </w:rPr>
              <w:fldChar w:fldCharType="end"/>
            </w:r>
            <w:r w:rsidR="00C05254" w:rsidRPr="00740779">
              <w:rPr>
                <w:b/>
                <w:i w:val="0"/>
                <w:sz w:val="24"/>
              </w:rPr>
              <w:fldChar w:fldCharType="begin"/>
            </w:r>
            <w:r w:rsidR="00C05254" w:rsidRPr="00740779">
              <w:rPr>
                <w:b/>
                <w:i w:val="0"/>
                <w:sz w:val="24"/>
                <w:lang w:val="pl-PL"/>
              </w:rPr>
              <w:instrText>SEQ head3 \r 0 \h</w:instrText>
            </w:r>
            <w:r w:rsidR="00C05254" w:rsidRPr="00740779">
              <w:rPr>
                <w:b/>
                <w:i w:val="0"/>
                <w:sz w:val="24"/>
              </w:rPr>
              <w:fldChar w:fldCharType="end"/>
            </w:r>
            <w:r w:rsidR="00C05254" w:rsidRPr="00740779">
              <w:rPr>
                <w:b/>
                <w:i w:val="0"/>
                <w:sz w:val="24"/>
                <w:lang w:val="pl-PL"/>
              </w:rPr>
              <w:t>. PODPIS WŁASCICIELA/ OSOBY REPREZENTUJĄCEJ WŁAŚCICIELA</w:t>
            </w:r>
          </w:p>
          <w:p w:rsidR="00C05254" w:rsidRPr="00740779" w:rsidRDefault="00C05254" w:rsidP="00C05254">
            <w:pPr>
              <w:pStyle w:val="Nagwek1"/>
              <w:spacing w:before="120" w:line="200" w:lineRule="exact"/>
              <w:ind w:firstLine="317"/>
              <w:rPr>
                <w:rFonts w:ascii="Times New Roman" w:hAnsi="Times New Roman"/>
                <w:b w:val="0"/>
                <w:sz w:val="16"/>
                <w:u w:val="none"/>
                <w:lang w:val="pl-PL"/>
              </w:rPr>
            </w:pPr>
          </w:p>
        </w:tc>
      </w:tr>
      <w:tr w:rsidR="00C05254" w:rsidRPr="0074077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43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C05254" w:rsidRPr="00740779" w:rsidRDefault="00C05254" w:rsidP="00C05254">
            <w:pPr>
              <w:widowControl w:val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254" w:rsidRPr="00740779" w:rsidRDefault="001D0800" w:rsidP="00C05254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4212E8">
              <w:rPr>
                <w:rFonts w:ascii="Times New Roman" w:hAnsi="Times New Roman"/>
                <w:lang w:val="pl-PL"/>
              </w:rPr>
              <w:t>7</w:t>
            </w:r>
            <w:r w:rsidR="00C05254" w:rsidRPr="00740779">
              <w:rPr>
                <w:rFonts w:ascii="Times New Roman" w:hAnsi="Times New Roman"/>
                <w:lang w:val="pl-PL"/>
              </w:rPr>
              <w:t>. Imię</w:t>
            </w:r>
          </w:p>
        </w:tc>
        <w:tc>
          <w:tcPr>
            <w:tcW w:w="512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4" w:rsidRPr="00740779" w:rsidRDefault="001D0800" w:rsidP="00C05254">
            <w:pPr>
              <w:pStyle w:val="Nagwekpola"/>
              <w:widowControl w:val="0"/>
              <w:spacing w:line="16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4212E8">
              <w:rPr>
                <w:rFonts w:ascii="Times New Roman" w:hAnsi="Times New Roman"/>
                <w:lang w:val="pl-PL"/>
              </w:rPr>
              <w:t>8</w:t>
            </w:r>
            <w:r w:rsidR="00C05254" w:rsidRPr="00740779">
              <w:rPr>
                <w:rFonts w:ascii="Times New Roman" w:hAnsi="Times New Roman"/>
                <w:lang w:val="pl-PL"/>
              </w:rPr>
              <w:t>. Nazwisko</w:t>
            </w:r>
          </w:p>
        </w:tc>
      </w:tr>
      <w:tr w:rsidR="00C05254" w:rsidRPr="0074077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43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pct50" w:color="C0C0C0" w:fill="auto"/>
          </w:tcPr>
          <w:p w:rsidR="00C05254" w:rsidRPr="00740779" w:rsidRDefault="00C05254" w:rsidP="00C05254">
            <w:pPr>
              <w:widowControl w:val="0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5254" w:rsidRPr="00740779" w:rsidRDefault="004212E8" w:rsidP="00C05254">
            <w:pPr>
              <w:pStyle w:val="Nagwekpola"/>
              <w:widowControl w:val="0"/>
              <w:rPr>
                <w:rFonts w:ascii="Times New Roman" w:hAnsi="Times New Roman"/>
                <w:b w:val="0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  <w:r w:rsidR="00C05254" w:rsidRPr="00740779">
              <w:rPr>
                <w:rFonts w:ascii="Times New Roman" w:hAnsi="Times New Roman"/>
                <w:lang w:val="pl-PL"/>
              </w:rPr>
              <w:t xml:space="preserve">. Data wypełnienia deklaracji </w:t>
            </w:r>
            <w:r w:rsidR="00C05254" w:rsidRPr="00740779">
              <w:rPr>
                <w:rFonts w:ascii="Times New Roman" w:hAnsi="Times New Roman"/>
                <w:b w:val="0"/>
              </w:rPr>
              <w:fldChar w:fldCharType="begin" w:fldLock="1"/>
            </w:r>
            <w:r w:rsidR="00C05254" w:rsidRPr="00740779">
              <w:rPr>
                <w:rFonts w:ascii="Times New Roman" w:hAnsi="Times New Roman"/>
                <w:b w:val="0"/>
                <w:lang w:val="pl-PL"/>
              </w:rPr>
              <w:instrText>FILLIN "Field description (up to 255 characters)"</w:instrText>
            </w:r>
            <w:r w:rsidR="00C05254" w:rsidRPr="00740779">
              <w:rPr>
                <w:rFonts w:ascii="Times New Roman" w:hAnsi="Times New Roman"/>
                <w:b w:val="0"/>
              </w:rPr>
              <w:fldChar w:fldCharType="separate"/>
            </w:r>
            <w:r w:rsidR="00C05254" w:rsidRPr="00740779">
              <w:rPr>
                <w:rFonts w:ascii="Times New Roman" w:hAnsi="Times New Roman"/>
                <w:b w:val="0"/>
                <w:lang w:val="pl-PL"/>
              </w:rPr>
              <w:t>(dzień - miesiąc - rok)</w:t>
            </w:r>
            <w:r w:rsidR="00C05254" w:rsidRPr="00740779">
              <w:rPr>
                <w:rFonts w:ascii="Times New Roman" w:hAnsi="Times New Roman"/>
                <w:b w:val="0"/>
              </w:rPr>
              <w:fldChar w:fldCharType="end"/>
            </w:r>
          </w:p>
          <w:p w:rsidR="00C05254" w:rsidRPr="00740779" w:rsidRDefault="00C05254" w:rsidP="00C05254">
            <w:pPr>
              <w:pStyle w:val="Nagwekpola"/>
              <w:widowControl w:val="0"/>
              <w:rPr>
                <w:rFonts w:ascii="Times New Roman" w:hAnsi="Times New Roman"/>
                <w:b w:val="0"/>
                <w:lang w:val="pl-PL"/>
              </w:rPr>
            </w:pPr>
          </w:p>
          <w:p w:rsidR="00C05254" w:rsidRPr="00740779" w:rsidRDefault="00C05254" w:rsidP="00C05254">
            <w:pPr>
              <w:pStyle w:val="Nagwekpola"/>
              <w:widowControl w:val="0"/>
              <w:rPr>
                <w:rFonts w:ascii="Times New Roman" w:hAnsi="Times New Roman"/>
                <w:b w:val="0"/>
                <w:lang w:val="pl-PL"/>
              </w:rPr>
            </w:pPr>
          </w:p>
          <w:p w:rsidR="00C05254" w:rsidRPr="00740779" w:rsidRDefault="00C05254" w:rsidP="00C05254">
            <w:pPr>
              <w:pStyle w:val="Nagwekpola"/>
              <w:widowControl w:val="0"/>
              <w:spacing w:line="360" w:lineRule="exact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20" w:type="dxa"/>
            <w:gridSpan w:val="10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05254" w:rsidRPr="00740779" w:rsidRDefault="005438CC" w:rsidP="00C05254">
            <w:pPr>
              <w:pStyle w:val="Nagwekpola"/>
              <w:widowControl w:val="0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3</w:t>
            </w:r>
            <w:r w:rsidR="004212E8">
              <w:rPr>
                <w:rFonts w:ascii="Times New Roman" w:hAnsi="Times New Roman"/>
                <w:lang w:val="pl-PL"/>
              </w:rPr>
              <w:t>0</w:t>
            </w:r>
            <w:r w:rsidR="00C05254" w:rsidRPr="00740779">
              <w:rPr>
                <w:rFonts w:ascii="Times New Roman" w:hAnsi="Times New Roman"/>
                <w:lang w:val="pl-PL"/>
              </w:rPr>
              <w:t xml:space="preserve">. Podpis (pieczęć) właściciela lub osoby władającej nieruchomością/ osoby reprezentującej </w:t>
            </w:r>
          </w:p>
          <w:p w:rsidR="00C05254" w:rsidRPr="00740779" w:rsidRDefault="00C05254" w:rsidP="00C05254">
            <w:pPr>
              <w:pStyle w:val="Nagwekpola"/>
              <w:widowControl w:val="0"/>
              <w:rPr>
                <w:rFonts w:ascii="Times New Roman" w:hAnsi="Times New Roman"/>
                <w:lang w:val="pl-PL"/>
              </w:rPr>
            </w:pPr>
          </w:p>
          <w:p w:rsidR="00C05254" w:rsidRPr="00740779" w:rsidRDefault="00C05254" w:rsidP="00C05254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rFonts w:ascii="Times New Roman" w:hAnsi="Times New Roman"/>
                <w:kern w:val="2"/>
                <w:lang w:val="pl-PL"/>
              </w:rPr>
            </w:pPr>
          </w:p>
        </w:tc>
      </w:tr>
      <w:tr w:rsidR="00C05254" w:rsidRPr="0074077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0805" w:type="dxa"/>
            <w:gridSpan w:val="22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C05254" w:rsidRPr="00740779" w:rsidRDefault="004212E8" w:rsidP="00C05254">
            <w:pPr>
              <w:pStyle w:val="heading1"/>
              <w:spacing w:before="120" w:line="20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H</w:t>
            </w:r>
            <w:r w:rsidR="00C05254" w:rsidRPr="00740779">
              <w:rPr>
                <w:rFonts w:ascii="Times New Roman" w:hAnsi="Times New Roman"/>
                <w:sz w:val="24"/>
              </w:rPr>
              <w:fldChar w:fldCharType="begin"/>
            </w:r>
            <w:r w:rsidR="00C05254" w:rsidRPr="00740779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="00C05254" w:rsidRPr="00740779">
              <w:rPr>
                <w:rFonts w:ascii="Times New Roman" w:hAnsi="Times New Roman"/>
              </w:rPr>
              <w:fldChar w:fldCharType="end"/>
            </w:r>
            <w:r w:rsidR="00C05254" w:rsidRPr="00740779">
              <w:rPr>
                <w:rFonts w:ascii="Times New Roman" w:hAnsi="Times New Roman"/>
                <w:sz w:val="24"/>
              </w:rPr>
              <w:fldChar w:fldCharType="begin"/>
            </w:r>
            <w:r w:rsidR="00C05254" w:rsidRPr="00740779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="00C05254" w:rsidRPr="00740779">
              <w:rPr>
                <w:rFonts w:ascii="Times New Roman" w:hAnsi="Times New Roman"/>
              </w:rPr>
              <w:fldChar w:fldCharType="end"/>
            </w:r>
            <w:r w:rsidR="00C05254" w:rsidRPr="00740779">
              <w:rPr>
                <w:rFonts w:ascii="Times New Roman" w:hAnsi="Times New Roman"/>
                <w:sz w:val="24"/>
                <w:lang w:val="pl-PL"/>
              </w:rPr>
              <w:t>. ADNOTACJE WÓJTA, BURMISTRZA, PREZYDENTA MIASTA/ZARZĄDU ZWIĄZKU</w:t>
            </w:r>
          </w:p>
        </w:tc>
      </w:tr>
      <w:tr w:rsidR="00C05254" w:rsidRPr="00740779" w:rsidTr="004E2149">
        <w:tblPrEx>
          <w:tblCellMar>
            <w:top w:w="0" w:type="dxa"/>
            <w:bottom w:w="0" w:type="dxa"/>
          </w:tblCellMar>
        </w:tblPrEx>
        <w:trPr>
          <w:cantSplit/>
          <w:trHeight w:hRule="exact" w:val="3816"/>
        </w:trPr>
        <w:tc>
          <w:tcPr>
            <w:tcW w:w="443" w:type="dxa"/>
            <w:gridSpan w:val="2"/>
            <w:tcBorders>
              <w:left w:val="single" w:sz="6" w:space="0" w:color="000000"/>
            </w:tcBorders>
            <w:shd w:val="pct50" w:color="C0C0C0" w:fill="auto"/>
          </w:tcPr>
          <w:p w:rsidR="00C05254" w:rsidRPr="00740779" w:rsidRDefault="00C05254" w:rsidP="00C05254">
            <w:pPr>
              <w:keepLines/>
              <w:spacing w:line="160" w:lineRule="exact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03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5254" w:rsidRPr="00740779" w:rsidRDefault="005438CC" w:rsidP="00C05254">
            <w:pPr>
              <w:spacing w:line="160" w:lineRule="exact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b/>
                <w:sz w:val="14"/>
                <w:lang w:val="pl-PL"/>
              </w:rPr>
              <w:t>3</w:t>
            </w:r>
            <w:r w:rsidR="004212E8">
              <w:rPr>
                <w:rFonts w:ascii="Times New Roman" w:hAnsi="Times New Roman"/>
                <w:b/>
                <w:sz w:val="14"/>
                <w:lang w:val="pl-PL"/>
              </w:rPr>
              <w:t>1</w:t>
            </w:r>
            <w:r w:rsidR="00C05254" w:rsidRPr="00740779">
              <w:rPr>
                <w:rFonts w:ascii="Times New Roman" w:hAnsi="Times New Roman"/>
                <w:b/>
                <w:sz w:val="14"/>
                <w:lang w:val="pl-PL"/>
              </w:rPr>
              <w:t xml:space="preserve">. </w:t>
            </w:r>
            <w:r w:rsidR="00C05254" w:rsidRPr="00740779">
              <w:rPr>
                <w:rFonts w:ascii="Times New Roman" w:hAnsi="Times New Roman"/>
                <w:b/>
                <w:spacing w:val="-2"/>
                <w:sz w:val="14"/>
                <w:lang w:val="pl-PL"/>
              </w:rPr>
              <w:t xml:space="preserve">Uwagi </w:t>
            </w:r>
            <w:r w:rsidR="00C05254" w:rsidRPr="00740779">
              <w:rPr>
                <w:rFonts w:ascii="Times New Roman" w:hAnsi="Times New Roman"/>
                <w:b/>
                <w:sz w:val="14"/>
                <w:lang w:val="pl-PL"/>
              </w:rPr>
              <w:t xml:space="preserve">organu </w:t>
            </w:r>
          </w:p>
        </w:tc>
      </w:tr>
      <w:tr w:rsidR="00C05254" w:rsidRPr="00740779" w:rsidTr="004E2149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44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C05254" w:rsidRPr="00740779" w:rsidRDefault="00C05254" w:rsidP="00C05254">
            <w:pPr>
              <w:spacing w:line="160" w:lineRule="exact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2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5254" w:rsidRPr="00740779" w:rsidRDefault="005438CC" w:rsidP="00C05254">
            <w:pPr>
              <w:pStyle w:val="Nagwekpola"/>
              <w:widowControl w:val="0"/>
              <w:rPr>
                <w:rFonts w:ascii="Times New Roman" w:hAnsi="Times New Roman"/>
                <w:b w:val="0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3</w:t>
            </w:r>
            <w:r w:rsidR="004212E8">
              <w:rPr>
                <w:rFonts w:ascii="Times New Roman" w:hAnsi="Times New Roman"/>
                <w:lang w:val="pl-PL"/>
              </w:rPr>
              <w:t>2</w:t>
            </w:r>
            <w:r w:rsidR="00C05254" w:rsidRPr="00740779">
              <w:rPr>
                <w:rFonts w:ascii="Times New Roman" w:hAnsi="Times New Roman"/>
                <w:lang w:val="pl-PL"/>
              </w:rPr>
              <w:t xml:space="preserve">. Data </w:t>
            </w:r>
            <w:r w:rsidR="00C05254" w:rsidRPr="00740779">
              <w:rPr>
                <w:rFonts w:ascii="Times New Roman" w:hAnsi="Times New Roman"/>
                <w:b w:val="0"/>
              </w:rPr>
              <w:fldChar w:fldCharType="begin" w:fldLock="1"/>
            </w:r>
            <w:r w:rsidR="00C05254" w:rsidRPr="00740779">
              <w:rPr>
                <w:rFonts w:ascii="Times New Roman" w:hAnsi="Times New Roman"/>
                <w:b w:val="0"/>
                <w:lang w:val="pl-PL"/>
              </w:rPr>
              <w:instrText>FILLIN "Field description (up to 255 characters)"</w:instrText>
            </w:r>
            <w:r w:rsidR="00C05254" w:rsidRPr="00740779">
              <w:rPr>
                <w:rFonts w:ascii="Times New Roman" w:hAnsi="Times New Roman"/>
                <w:b w:val="0"/>
              </w:rPr>
              <w:fldChar w:fldCharType="separate"/>
            </w:r>
            <w:r w:rsidR="00C05254" w:rsidRPr="00740779">
              <w:rPr>
                <w:rFonts w:ascii="Times New Roman" w:hAnsi="Times New Roman"/>
                <w:b w:val="0"/>
                <w:lang w:val="pl-PL"/>
              </w:rPr>
              <w:t>(dzień - miesiąc - rok)</w:t>
            </w:r>
            <w:r w:rsidR="00C05254" w:rsidRPr="00740779">
              <w:rPr>
                <w:rFonts w:ascii="Times New Roman" w:hAnsi="Times New Roman"/>
                <w:b w:val="0"/>
              </w:rPr>
              <w:fldChar w:fldCharType="end"/>
            </w:r>
          </w:p>
          <w:p w:rsidR="00C05254" w:rsidRPr="00740779" w:rsidRDefault="00C05254" w:rsidP="00C05254">
            <w:pPr>
              <w:pStyle w:val="Nagwekpola"/>
              <w:widowControl w:val="0"/>
              <w:jc w:val="center"/>
              <w:rPr>
                <w:rFonts w:ascii="Times New Roman" w:hAnsi="Times New Roman"/>
                <w:lang w:val="pl-PL"/>
              </w:rPr>
            </w:pPr>
          </w:p>
          <w:p w:rsidR="00C05254" w:rsidRPr="00740779" w:rsidRDefault="00C05254" w:rsidP="00C05254">
            <w:pPr>
              <w:pStyle w:val="Nagwekpola"/>
              <w:jc w:val="right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05254" w:rsidRPr="00740779" w:rsidRDefault="005438CC" w:rsidP="00C05254">
            <w:pPr>
              <w:pStyle w:val="Nagwekpola"/>
              <w:rPr>
                <w:rFonts w:ascii="Times New Roman" w:hAnsi="Times New Roman"/>
                <w:lang w:val="pl-PL"/>
              </w:rPr>
            </w:pPr>
            <w:r w:rsidRPr="00740779">
              <w:rPr>
                <w:rFonts w:ascii="Times New Roman" w:hAnsi="Times New Roman"/>
                <w:lang w:val="pl-PL"/>
              </w:rPr>
              <w:t>3</w:t>
            </w:r>
            <w:r w:rsidR="004212E8">
              <w:rPr>
                <w:rFonts w:ascii="Times New Roman" w:hAnsi="Times New Roman"/>
                <w:lang w:val="pl-PL"/>
              </w:rPr>
              <w:t>3</w:t>
            </w:r>
            <w:r w:rsidR="00C05254" w:rsidRPr="00740779">
              <w:rPr>
                <w:rFonts w:ascii="Times New Roman" w:hAnsi="Times New Roman"/>
                <w:lang w:val="pl-PL"/>
              </w:rPr>
              <w:t>. Podpis przyjmującego formularz</w:t>
            </w:r>
          </w:p>
          <w:p w:rsidR="00C05254" w:rsidRPr="00740779" w:rsidRDefault="00C05254" w:rsidP="00C05254">
            <w:pPr>
              <w:pStyle w:val="Nagwekpola"/>
              <w:rPr>
                <w:rFonts w:ascii="Times New Roman" w:hAnsi="Times New Roman"/>
                <w:lang w:val="pl-PL"/>
              </w:rPr>
            </w:pPr>
          </w:p>
          <w:p w:rsidR="00C05254" w:rsidRPr="00740779" w:rsidRDefault="00C05254" w:rsidP="00C05254">
            <w:pPr>
              <w:pStyle w:val="Nagwekpola"/>
              <w:rPr>
                <w:rFonts w:ascii="Times New Roman" w:hAnsi="Times New Roman"/>
                <w:lang w:val="pl-PL"/>
              </w:rPr>
            </w:pPr>
          </w:p>
        </w:tc>
      </w:tr>
    </w:tbl>
    <w:p w:rsidR="00B23F94" w:rsidRPr="00740779" w:rsidRDefault="00B23F94">
      <w:pPr>
        <w:rPr>
          <w:rFonts w:ascii="Times New Roman" w:hAnsi="Times New Roman"/>
          <w:lang w:val="pl-PL"/>
        </w:rPr>
      </w:pPr>
    </w:p>
    <w:p w:rsidR="00B23F94" w:rsidRPr="00740779" w:rsidRDefault="00B23F94">
      <w:pPr>
        <w:ind w:hanging="270"/>
        <w:jc w:val="center"/>
        <w:rPr>
          <w:rFonts w:ascii="Times New Roman" w:hAnsi="Times New Roman"/>
          <w:b/>
          <w:position w:val="-2"/>
          <w:sz w:val="18"/>
          <w:lang w:val="pl-PL"/>
        </w:rPr>
      </w:pPr>
    </w:p>
    <w:p w:rsidR="00B23F94" w:rsidRPr="00740779" w:rsidRDefault="00B23F94">
      <w:pPr>
        <w:ind w:hanging="270"/>
        <w:jc w:val="center"/>
        <w:rPr>
          <w:rFonts w:ascii="Times New Roman" w:hAnsi="Times New Roman"/>
          <w:b/>
          <w:position w:val="-2"/>
          <w:sz w:val="18"/>
          <w:szCs w:val="18"/>
          <w:lang w:val="pl-PL"/>
        </w:rPr>
      </w:pPr>
      <w:r w:rsidRPr="00740779">
        <w:rPr>
          <w:rFonts w:ascii="Times New Roman" w:hAnsi="Times New Roman"/>
          <w:b/>
          <w:position w:val="-2"/>
          <w:sz w:val="18"/>
          <w:lang w:val="pl-PL"/>
        </w:rPr>
        <w:t xml:space="preserve"> </w:t>
      </w:r>
      <w:r w:rsidRPr="00740779">
        <w:rPr>
          <w:rFonts w:ascii="Times New Roman" w:hAnsi="Times New Roman"/>
          <w:b/>
          <w:position w:val="-2"/>
          <w:sz w:val="18"/>
          <w:szCs w:val="18"/>
          <w:lang w:val="pl-PL"/>
        </w:rPr>
        <w:t>Pouczenie</w:t>
      </w:r>
    </w:p>
    <w:p w:rsidR="00667543" w:rsidRPr="00740779" w:rsidRDefault="00667543">
      <w:pPr>
        <w:ind w:hanging="270"/>
        <w:jc w:val="center"/>
        <w:rPr>
          <w:rFonts w:ascii="Times New Roman" w:hAnsi="Times New Roman"/>
          <w:position w:val="-2"/>
          <w:sz w:val="18"/>
          <w:szCs w:val="18"/>
          <w:lang w:val="pl-PL"/>
        </w:rPr>
      </w:pPr>
    </w:p>
    <w:p w:rsidR="00493BEF" w:rsidRPr="00740779" w:rsidRDefault="00B23F94" w:rsidP="00667543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740779">
        <w:rPr>
          <w:rFonts w:ascii="Times New Roman" w:hAnsi="Times New Roman"/>
          <w:b/>
          <w:sz w:val="18"/>
          <w:szCs w:val="18"/>
          <w:lang w:val="pl-PL"/>
        </w:rPr>
        <w:t>Niniejsza deklaracja stanowi podstawę do wystawienia tytułu wykonawczego, zgodnie z przepisami ustawy z dnia 17 czerwca 1966 r. o postępowaniu egzekucyjnym w administracji (Dz.</w:t>
      </w:r>
      <w:r w:rsidR="00BF7DA4" w:rsidRPr="00740779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Pr="00740779">
        <w:rPr>
          <w:rFonts w:ascii="Times New Roman" w:hAnsi="Times New Roman"/>
          <w:b/>
          <w:sz w:val="18"/>
          <w:szCs w:val="18"/>
          <w:lang w:val="pl-PL"/>
        </w:rPr>
        <w:t xml:space="preserve">U. z </w:t>
      </w:r>
      <w:r w:rsidR="00785E03" w:rsidRPr="00740779">
        <w:rPr>
          <w:rFonts w:ascii="Times New Roman" w:hAnsi="Times New Roman"/>
          <w:b/>
          <w:sz w:val="18"/>
          <w:szCs w:val="18"/>
          <w:lang w:val="pl-PL"/>
        </w:rPr>
        <w:t>2019 r. poz. 1438 z późn. zm.</w:t>
      </w:r>
      <w:r w:rsidRPr="00740779">
        <w:rPr>
          <w:rFonts w:ascii="Times New Roman" w:hAnsi="Times New Roman"/>
          <w:b/>
          <w:sz w:val="18"/>
          <w:szCs w:val="18"/>
          <w:lang w:val="pl-PL"/>
        </w:rPr>
        <w:t>).</w:t>
      </w:r>
    </w:p>
    <w:p w:rsidR="00493BEF" w:rsidRPr="00740779" w:rsidRDefault="00493BEF" w:rsidP="00493BEF">
      <w:pPr>
        <w:pStyle w:val="Tekstpodstawowy"/>
        <w:spacing w:line="280" w:lineRule="exact"/>
        <w:jc w:val="center"/>
        <w:outlineLvl w:val="0"/>
        <w:rPr>
          <w:rFonts w:ascii="Times New Roman" w:hAnsi="Times New Roman"/>
          <w:b/>
          <w:sz w:val="16"/>
          <w:szCs w:val="16"/>
          <w:lang w:val="pl-PL"/>
        </w:rPr>
      </w:pPr>
      <w:r w:rsidRPr="00740779">
        <w:rPr>
          <w:rFonts w:ascii="Times New Roman" w:hAnsi="Times New Roman"/>
          <w:b/>
          <w:sz w:val="16"/>
          <w:szCs w:val="16"/>
          <w:lang w:val="pl-PL"/>
        </w:rPr>
        <w:t>Objaśnienia:</w:t>
      </w:r>
    </w:p>
    <w:p w:rsidR="00493BEF" w:rsidRPr="00740779" w:rsidRDefault="00493BEF" w:rsidP="00493BEF">
      <w:pPr>
        <w:pStyle w:val="Tekstpodstawowy"/>
        <w:spacing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vertAlign w:val="superscript"/>
          <w:lang w:val="pl-PL"/>
        </w:rPr>
        <w:t>1)</w:t>
      </w:r>
      <w:r w:rsidRPr="00740779">
        <w:rPr>
          <w:rFonts w:ascii="Times New Roman" w:hAnsi="Times New Roman"/>
          <w:b/>
          <w:sz w:val="16"/>
          <w:szCs w:val="16"/>
          <w:u w:val="single"/>
          <w:lang w:val="pl-PL"/>
        </w:rPr>
        <w:t>Pierwsza deklaracja</w:t>
      </w:r>
      <w:r w:rsidRPr="00740779">
        <w:rPr>
          <w:rFonts w:ascii="Times New Roman" w:hAnsi="Times New Roman"/>
          <w:sz w:val="16"/>
          <w:szCs w:val="16"/>
          <w:u w:val="single"/>
          <w:lang w:val="pl-PL"/>
        </w:rPr>
        <w:t xml:space="preserve"> </w:t>
      </w:r>
      <w:r w:rsidRPr="00740779">
        <w:rPr>
          <w:rFonts w:ascii="Times New Roman" w:hAnsi="Times New Roman"/>
          <w:sz w:val="16"/>
          <w:szCs w:val="16"/>
          <w:lang w:val="pl-PL"/>
        </w:rPr>
        <w:t>– należy zaznaczyć znakiem X, jeżeli właściciel nieruchomości nie składał poprzednio deklaracji o wysokości opłaty za gospodarowanie odpadami komunalnymi. Pierwszą deklarację należy złożyć w terminie 14 dni od dnia zamieszkania na danej nieruchomości pierwszego mieszkańca wraz z podaniem daty zamieszkania pierwszego mieszkańca.</w:t>
      </w:r>
    </w:p>
    <w:p w:rsidR="00493BEF" w:rsidRPr="00740779" w:rsidRDefault="00493BEF" w:rsidP="00493BEF">
      <w:pPr>
        <w:pStyle w:val="Tekstpodstawowy"/>
        <w:spacing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vertAlign w:val="superscript"/>
          <w:lang w:val="pl-PL"/>
        </w:rPr>
        <w:t>2)</w:t>
      </w:r>
      <w:r w:rsidRPr="0074077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740779">
        <w:rPr>
          <w:rFonts w:ascii="Times New Roman" w:hAnsi="Times New Roman"/>
          <w:b/>
          <w:sz w:val="16"/>
          <w:szCs w:val="16"/>
          <w:u w:val="single"/>
          <w:lang w:val="pl-PL"/>
        </w:rPr>
        <w:t>Nowa deklaracja</w:t>
      </w:r>
      <w:r w:rsidRPr="00740779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40779">
        <w:rPr>
          <w:rFonts w:ascii="Times New Roman" w:hAnsi="Times New Roman"/>
          <w:sz w:val="16"/>
          <w:szCs w:val="16"/>
          <w:lang w:val="pl-PL"/>
        </w:rPr>
        <w:t>– należy zaznaczyć znakiem X, jeżeli poprzednio była już złożona deklaracja i wystąpiła zmiana danych wpływających na wysokośc opłaty za gospodarowanie odpadami komunalnymi. Nową deklarację należy złożyć w terminie 14 dni od dnia nastąpienia zmiany.Opłatę za gospodarowanie odpadami komunalnymi w zmienionej wysokości uiszcza się za miesiąc, w którym nastąpiła zmiana. W przypadku gdy w danym miesiącu na danej nieruchomości mieszkaniec zamieszkuje przez część miesiąca, opłatę za gospodarowanie odpadami komunalnymi w miesiącu, w którym nastapiła zmiana, uiszcza się w gminie, w której dotychczas zamieszkiwał, a w nowym miejscu zamieszkania – począwszy od miesiąca następnego, po którym nastąpiła zmiana.</w:t>
      </w:r>
    </w:p>
    <w:p w:rsidR="00493BEF" w:rsidRPr="00740779" w:rsidRDefault="00493BEF" w:rsidP="00493BEF">
      <w:pPr>
        <w:pStyle w:val="Tekstpodstawowy"/>
        <w:spacing w:after="24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vertAlign w:val="superscript"/>
          <w:lang w:val="pl-PL"/>
        </w:rPr>
        <w:t xml:space="preserve">3) </w:t>
      </w:r>
      <w:r w:rsidRPr="00740779">
        <w:rPr>
          <w:rFonts w:ascii="Times New Roman" w:hAnsi="Times New Roman"/>
          <w:b/>
          <w:sz w:val="16"/>
          <w:szCs w:val="16"/>
          <w:u w:val="single"/>
          <w:lang w:val="pl-PL"/>
        </w:rPr>
        <w:t>Korekta deklaracji</w:t>
      </w:r>
      <w:r w:rsidRPr="00740779">
        <w:rPr>
          <w:rFonts w:ascii="Times New Roman" w:hAnsi="Times New Roman"/>
          <w:sz w:val="16"/>
          <w:szCs w:val="16"/>
          <w:lang w:val="pl-PL"/>
        </w:rPr>
        <w:t xml:space="preserve"> – należy zaznaczyć znakiem X, jeżeli w poprzednio złożonej deklaracji wystepują błędy (np. oczywista pomyłka pisarska, błąd rachunkowy). </w:t>
      </w:r>
    </w:p>
    <w:p w:rsidR="00740779" w:rsidRPr="00740779" w:rsidRDefault="00740779" w:rsidP="007407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lang w:val="pl-PL"/>
        </w:rPr>
        <w:t>* Nieruchomości niezamieszkałe tj. placówka oświatowa, placówka całodziennego pobytu, szpital, dom opieki, internat, lokal usługowohandlowy,</w:t>
      </w:r>
    </w:p>
    <w:p w:rsidR="00740779" w:rsidRPr="00740779" w:rsidRDefault="00740779" w:rsidP="007407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lang w:val="pl-PL"/>
        </w:rPr>
        <w:t>uliczny punk szybkiej konsumpcji, lokal gastronomiczny itp.</w:t>
      </w:r>
    </w:p>
    <w:p w:rsidR="00740779" w:rsidRPr="00740779" w:rsidRDefault="00740779" w:rsidP="007407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lang w:val="pl-PL"/>
        </w:rPr>
        <w:t>**** Wysokość stawki opłaty zgodnie z treścią obowiązującej uchwały Rady Gminy Wojcieszków w sprawie wyboru metod ustalenia opłaty</w:t>
      </w:r>
    </w:p>
    <w:p w:rsidR="00740779" w:rsidRPr="00740779" w:rsidRDefault="00740779" w:rsidP="007407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lang w:val="pl-PL"/>
        </w:rPr>
        <w:t>oraz ustalenia stawek opłaty za gospodarowanie odpadami komunalnymi.</w:t>
      </w:r>
    </w:p>
    <w:p w:rsidR="00740779" w:rsidRPr="00740779" w:rsidRDefault="00740779" w:rsidP="007407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pl-PL"/>
        </w:rPr>
      </w:pPr>
    </w:p>
    <w:p w:rsidR="00493BEF" w:rsidRPr="00740779" w:rsidRDefault="00493BEF" w:rsidP="00493BEF">
      <w:pPr>
        <w:pStyle w:val="Tekstpodstawowy"/>
        <w:spacing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40779">
        <w:rPr>
          <w:rFonts w:ascii="Times New Roman" w:hAnsi="Times New Roman"/>
          <w:sz w:val="16"/>
          <w:szCs w:val="16"/>
          <w:lang w:val="pl-PL"/>
        </w:rPr>
        <w:t>W razie niezłożenia deklaracji o wysokości opłaty za gospodarowanie odpadami komunalnymi albo uzasadnionych wątpliwości co do danych zawartych w deklaracji wójt, burmistrz lub prezydent miasta określa, w drodze decyzji wysokośc opłaty za gospodarowanie odpadami komunalnymi, biorąc pod uwagę dostępne dane właściwe dla wybranej przez radę gminy metody.</w:t>
      </w:r>
    </w:p>
    <w:p w:rsidR="00D5747A" w:rsidRPr="00740779" w:rsidRDefault="00D5747A" w:rsidP="00493BEF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092356" w:rsidRPr="00740779" w:rsidRDefault="00092356" w:rsidP="00493BEF">
      <w:pPr>
        <w:pStyle w:val="Bezodstpw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740779">
        <w:rPr>
          <w:rFonts w:ascii="Times New Roman" w:hAnsi="Times New Roman"/>
          <w:b/>
          <w:sz w:val="16"/>
          <w:szCs w:val="16"/>
        </w:rPr>
        <w:t>Informacja o ochronie danych osobowych - dla osób fizycznych</w:t>
      </w:r>
    </w:p>
    <w:p w:rsidR="00C2415E" w:rsidRPr="00740779" w:rsidRDefault="00092356" w:rsidP="00C2415E">
      <w:pPr>
        <w:spacing w:before="120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hAnsi="Times New Roman"/>
          <w:sz w:val="16"/>
          <w:szCs w:val="16"/>
        </w:rPr>
        <w:tab/>
        <w:t xml:space="preserve"> </w:t>
      </w:r>
      <w:r w:rsidR="00C2415E" w:rsidRPr="00740779">
        <w:rPr>
          <w:rFonts w:ascii="Times New Roman" w:eastAsia="Calibri" w:hAnsi="Times New Roman"/>
          <w:sz w:val="16"/>
          <w:szCs w:val="16"/>
          <w:lang w:val="pl-PL" w:eastAsia="en-US"/>
        </w:rPr>
        <w:t>Szanowni Państwo, chcąc załatwić w Urzędzie Gminy w Wojcieszków sprawę z zakresu gospodarki odpadami komunalnymi, podajecie nam swoje dane osobowe. W trosce o ich bezpieczeństwo, przedstawiamy wszystkie informacje o ich przetwarzaniu.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>Kto jest  administratorem Państwa danych osobowych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Administratorem Państwa danych osobowych jest Wójt Gminy Wojcieszków, ul. Kościelna 46, 21-411 Wojcieszków.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bCs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bCs/>
          <w:sz w:val="16"/>
          <w:szCs w:val="16"/>
          <w:u w:val="single"/>
          <w:lang w:val="pl-PL" w:eastAsia="en-US"/>
        </w:rPr>
        <w:t>Z kim możecie się Państwo skontaktować, aby uzyskać więcej informacji o przetwarzaniu danych osobowych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>Administrator Inspektora Ochrony Danych, który udziela szczegółowych odpowiedzi na pytania dotyczące przetwarzania Państwa danych osobowych. Możecie się z nim skontaktować na adres: </w:t>
      </w:r>
      <w:hyperlink r:id="rId8" w:history="1">
        <w:r w:rsidRPr="00740779">
          <w:rPr>
            <w:rFonts w:ascii="Times New Roman" w:eastAsia="Calibri" w:hAnsi="Times New Roman"/>
            <w:color w:val="0000FF"/>
            <w:sz w:val="16"/>
            <w:szCs w:val="16"/>
            <w:u w:val="single"/>
            <w:lang w:val="pl-PL" w:eastAsia="en-US"/>
          </w:rPr>
          <w:t>iod@pcat.pl</w:t>
        </w:r>
      </w:hyperlink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lub ul. Kościelna 46, 21-411 Wojcieszków.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>Jakie są cele i podstawy przetwarzania danych osobowych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lastRenderedPageBreak/>
        <w:t>Będziemy przetwarzać Państwa dane osobowe w celu ustalania opłat za gospodarowanie odpadami komunalnymi – w tym w zakresie: przyjmowania deklaracji, wydawania decyzji ustalających wysokość opłaty, prowadzenia egzekucji administracyjnej, wystawiania tytułów wykonawczych, przyznawania ulg w opłacie, zawierania umów z wykonawcami usługi</w:t>
      </w:r>
      <w:r w:rsidRPr="00740779">
        <w:rPr>
          <w:rFonts w:ascii="Times New Roman" w:eastAsia="Calibri" w:hAnsi="Times New Roman"/>
          <w:sz w:val="16"/>
          <w:szCs w:val="16"/>
          <w:vertAlign w:val="superscript"/>
          <w:lang w:val="pl-PL" w:eastAsia="en-US"/>
        </w:rPr>
        <w:footnoteReference w:id="1"/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 xml:space="preserve">Komu możemy udostępnić Państwa dane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>Państwa dane osobowe możemy przekazać podmiotom trzecim wykonującym usługi z zakresu gospodarki odpadami w imieniu i na rzecz Urzędu, na podstawie zawartych z nimi umów powierzenia przetwarzania danych, a także podmiotom wspierającym w zakresie obsługi i konserwacji systemów informatycznych (w tym właścicielom programów: Info System GROSZEK – Księgowość Zobowiązań, GOMiG Odpady, Egzekucje.exe), podmiotom świadczącym usługi w zakresie dostarczania korespondencji, sołtysom oraz instytucjom bankowym.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>Przez jaki czas będziemy przetwarzać Państwa dane osobowe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Państwa dane osobowe będziemy przechowywać przez okres niezbędny do realizacji wymienionych wyżej celów, a po tym czasie przez okres wymagany przez przepisy prawa, w oparciu o Instrukcję Kancelaryjną. Po zakończeniu realizacji ww. celów możemy nadal przechowywać Państwa dane osobowe w celach: dochodzenia ewentualnych roszczeń, wykonania obowiązków wynikających z przepisów prawa, w tym w szczególności podatkowych i rachunkowych, statystycznych i archiwizacyjnych.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>Czy musicie Państwo podać nam swoje dane osobowe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bCs/>
          <w:sz w:val="16"/>
          <w:szCs w:val="16"/>
          <w:lang w:val="pl-PL" w:eastAsia="en-US"/>
        </w:rPr>
        <w:t>Przetwarzanie Państwa danych osobowych wynika z przepisów prawa, a ich podanie jest obowiązkowe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 xml:space="preserve">Jakie przysługują Państwu prawa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Ponieważ przetwarzamy Państwa dane osobowe, macie prawo do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dostępu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do tych danych oraz otrzymania ich kopii,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sprostowania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danych jeśli są błędne,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uzupełnienia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danych jeśli zauważycie Państwo, że są niekompletne,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ograniczenia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przetwarzania danych np. jeżeli zauważycie Państwo, że Wasze dane osobowe są nieprawidłowe, do czasu sprawdzenia ich prawidłowości – na okres pozwalający nam to sprawdzić,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usunięcia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danych np.: kiedy Państwa dane nie będą już potrzebne do celu, dla którego zostały zebrane, </w:t>
      </w:r>
      <w:r w:rsidRPr="00740779">
        <w:rPr>
          <w:rFonts w:ascii="Times New Roman" w:eastAsia="Calibri" w:hAnsi="Times New Roman"/>
          <w:b/>
          <w:bCs/>
          <w:sz w:val="16"/>
          <w:szCs w:val="16"/>
          <w:lang w:val="pl-PL" w:eastAsia="en-US"/>
        </w:rPr>
        <w:t>sprzeciwu</w:t>
      </w: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 xml:space="preserve"> wobec dalszego przetwarzania danych w przypadkach, gdy macie do tego prawo. 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sz w:val="16"/>
          <w:szCs w:val="16"/>
          <w:u w:val="single"/>
          <w:lang w:val="pl-PL" w:eastAsia="en-US"/>
        </w:rPr>
        <w:t>Prawo wniesienia skargi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>Jeśli uznacie Państwo, że przetwarzamy Wasze dane osobowe niezgodnie z przepisami prawa, możecie wnieść skargę do Prezesa Urzędu Ochrony Danych Osobowych.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u w:val="single"/>
          <w:lang w:val="pl-PL" w:eastAsia="en-US"/>
        </w:rPr>
      </w:pPr>
      <w:r w:rsidRPr="00740779">
        <w:rPr>
          <w:rFonts w:ascii="Times New Roman" w:eastAsia="Calibri" w:hAnsi="Times New Roman"/>
          <w:b/>
          <w:bCs/>
          <w:sz w:val="16"/>
          <w:szCs w:val="16"/>
          <w:u w:val="single"/>
          <w:lang w:val="pl-PL" w:eastAsia="en-US"/>
        </w:rPr>
        <w:t>Informacje o zautomatyzowanym podejmowaniu decyzji</w:t>
      </w:r>
    </w:p>
    <w:p w:rsidR="00C2415E" w:rsidRPr="00740779" w:rsidRDefault="00C2415E" w:rsidP="00C2415E">
      <w:pPr>
        <w:spacing w:before="120" w:line="276" w:lineRule="auto"/>
        <w:jc w:val="both"/>
        <w:rPr>
          <w:rFonts w:ascii="Times New Roman" w:eastAsia="Calibri" w:hAnsi="Times New Roman"/>
          <w:sz w:val="16"/>
          <w:szCs w:val="16"/>
          <w:lang w:val="pl-PL" w:eastAsia="en-US"/>
        </w:rPr>
      </w:pPr>
      <w:r w:rsidRPr="00740779">
        <w:rPr>
          <w:rFonts w:ascii="Times New Roman" w:eastAsia="Calibri" w:hAnsi="Times New Roman"/>
          <w:sz w:val="16"/>
          <w:szCs w:val="16"/>
          <w:lang w:val="pl-PL" w:eastAsia="en-US"/>
        </w:rPr>
        <w:t>Państwa dane osobowe mogą być przetwarzane przez nas automatycznie, ale nie będziemy ich profilować.</w:t>
      </w:r>
    </w:p>
    <w:p w:rsidR="00092356" w:rsidRPr="00740779" w:rsidRDefault="00092356" w:rsidP="00C2415E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23F94" w:rsidRPr="00740779" w:rsidRDefault="00B23F94">
      <w:pPr>
        <w:pStyle w:val="Tekstpodstawowy"/>
        <w:spacing w:after="120" w:line="280" w:lineRule="exact"/>
        <w:jc w:val="both"/>
        <w:rPr>
          <w:rFonts w:ascii="Times New Roman" w:hAnsi="Times New Roman"/>
          <w:sz w:val="16"/>
          <w:szCs w:val="16"/>
          <w:lang w:val="pl-PL"/>
        </w:rPr>
      </w:pPr>
    </w:p>
    <w:sectPr w:rsidR="00B23F94" w:rsidRPr="00740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0E" w:rsidRDefault="004C4D0E">
      <w:r>
        <w:separator/>
      </w:r>
    </w:p>
  </w:endnote>
  <w:endnote w:type="continuationSeparator" w:id="0">
    <w:p w:rsidR="004C4D0E" w:rsidRDefault="004C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61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B16764">
            <w:rPr>
              <w:rFonts w:ascii="Arial" w:hAnsi="Arial"/>
              <w:noProof/>
            </w:rPr>
            <w:t>4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B16764">
            <w:rPr>
              <w:rFonts w:ascii="Arial" w:hAnsi="Arial"/>
              <w:noProof/>
              <w:sz w:val="12"/>
            </w:rPr>
            <w:t>4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B23F94" w:rsidRDefault="00B23F94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559" w:type="dxa"/>
      <w:tblLayout w:type="fixed"/>
      <w:tblLook w:val="0000"/>
    </w:tblPr>
    <w:tblGrid>
      <w:gridCol w:w="8789"/>
      <w:gridCol w:w="1210"/>
      <w:gridCol w:w="720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B23F94" w:rsidRDefault="00B23F94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B16764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B16764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B23F94" w:rsidRDefault="00B23F9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2"/>
      <w:gridCol w:w="1440"/>
      <w:gridCol w:w="720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8642" w:type="dxa"/>
        </w:tcPr>
        <w:p w:rsidR="00B23F94" w:rsidRDefault="00B23F94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B23F94" w:rsidRDefault="00B23F94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B16764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B16764">
            <w:rPr>
              <w:rFonts w:ascii="Arial" w:hAnsi="Arial"/>
              <w:noProof/>
              <w:position w:val="-2"/>
              <w:sz w:val="12"/>
            </w:rPr>
            <w:t>1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B23F94" w:rsidRDefault="00B23F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0E" w:rsidRDefault="004C4D0E">
      <w:r>
        <w:separator/>
      </w:r>
    </w:p>
  </w:footnote>
  <w:footnote w:type="continuationSeparator" w:id="0">
    <w:p w:rsidR="004C4D0E" w:rsidRDefault="004C4D0E">
      <w:r>
        <w:continuationSeparator/>
      </w:r>
    </w:p>
  </w:footnote>
  <w:footnote w:id="1">
    <w:p w:rsidR="00C2415E" w:rsidRPr="002E01F6" w:rsidRDefault="00C2415E" w:rsidP="00C2415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E01F6">
        <w:rPr>
          <w:rStyle w:val="Odwoanieprzypisudolnego"/>
          <w:rFonts w:ascii="Times New Roman" w:hAnsi="Times New Roman"/>
          <w:szCs w:val="16"/>
        </w:rPr>
        <w:footnoteRef/>
      </w:r>
      <w:r w:rsidRPr="002E01F6">
        <w:rPr>
          <w:rFonts w:ascii="Times New Roman" w:hAnsi="Times New Roman"/>
          <w:sz w:val="16"/>
          <w:szCs w:val="16"/>
        </w:rPr>
        <w:t xml:space="preserve"> Podstawą prawną przetwarzania jest zatem realizacja obowiązku prawnego ciążącego na administratorze, na podstawie art. 6 ust. 1 lit. c RODO oraz wykonanie zadnia realizowanego w interesie publicznym na podstawie art. 6 ust. 1 lit. e RODO, w zw. z przepisami ustawy z dnia 13 września 1996 r. o utrzymaniu czystości i porządku w gminach, ustawy z dnia 14 grudnia 2012 r. o odpadach, ustawy z dnia 17 czerwca 1966 r. o postępowaniu egzekucyjnym w administracji.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B23F94">
      <w:tblPrEx>
        <w:tblCellMar>
          <w:top w:w="0" w:type="dxa"/>
          <w:bottom w:w="0" w:type="dxa"/>
        </w:tblCellMar>
      </w:tblPrEx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B23F94" w:rsidRDefault="00B23F94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:rsidR="00B23F94" w:rsidRDefault="00B23F94">
          <w:pPr>
            <w:rPr>
              <w:rFonts w:ascii="Arial" w:hAnsi="Arial"/>
              <w:lang w:val="pl-PL"/>
            </w:rPr>
          </w:pPr>
        </w:p>
      </w:tc>
    </w:tr>
  </w:tbl>
  <w:p w:rsidR="00B23F94" w:rsidRDefault="00B23F9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3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attachedTemplate r:id="rId1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C3"/>
    <w:rsid w:val="000336C2"/>
    <w:rsid w:val="000777C3"/>
    <w:rsid w:val="00092356"/>
    <w:rsid w:val="000B0E44"/>
    <w:rsid w:val="00100704"/>
    <w:rsid w:val="00195D4F"/>
    <w:rsid w:val="001A41D2"/>
    <w:rsid w:val="001D0800"/>
    <w:rsid w:val="001F2733"/>
    <w:rsid w:val="00212D0F"/>
    <w:rsid w:val="00243A85"/>
    <w:rsid w:val="002B22D4"/>
    <w:rsid w:val="002E01F6"/>
    <w:rsid w:val="00321FC5"/>
    <w:rsid w:val="004212E8"/>
    <w:rsid w:val="00452727"/>
    <w:rsid w:val="004767A3"/>
    <w:rsid w:val="00487706"/>
    <w:rsid w:val="00493BEF"/>
    <w:rsid w:val="004A64E4"/>
    <w:rsid w:val="004C4D0E"/>
    <w:rsid w:val="004C5C7C"/>
    <w:rsid w:val="004E2149"/>
    <w:rsid w:val="00525E87"/>
    <w:rsid w:val="005438CC"/>
    <w:rsid w:val="005534BB"/>
    <w:rsid w:val="00583064"/>
    <w:rsid w:val="00636906"/>
    <w:rsid w:val="00654BD9"/>
    <w:rsid w:val="00655461"/>
    <w:rsid w:val="00656F93"/>
    <w:rsid w:val="00667543"/>
    <w:rsid w:val="007031D1"/>
    <w:rsid w:val="00740779"/>
    <w:rsid w:val="00785E03"/>
    <w:rsid w:val="007C65E0"/>
    <w:rsid w:val="0090427B"/>
    <w:rsid w:val="00912217"/>
    <w:rsid w:val="009146B4"/>
    <w:rsid w:val="00943B2A"/>
    <w:rsid w:val="00953CD3"/>
    <w:rsid w:val="0098199E"/>
    <w:rsid w:val="00983C99"/>
    <w:rsid w:val="00983DDE"/>
    <w:rsid w:val="00A00727"/>
    <w:rsid w:val="00A4488A"/>
    <w:rsid w:val="00A53127"/>
    <w:rsid w:val="00A54A64"/>
    <w:rsid w:val="00A95DA6"/>
    <w:rsid w:val="00B127BD"/>
    <w:rsid w:val="00B14095"/>
    <w:rsid w:val="00B16764"/>
    <w:rsid w:val="00B23F94"/>
    <w:rsid w:val="00B30A9E"/>
    <w:rsid w:val="00B81E44"/>
    <w:rsid w:val="00BD1EA9"/>
    <w:rsid w:val="00BF7DA4"/>
    <w:rsid w:val="00C05254"/>
    <w:rsid w:val="00C2415E"/>
    <w:rsid w:val="00C71D46"/>
    <w:rsid w:val="00C959C8"/>
    <w:rsid w:val="00CE1065"/>
    <w:rsid w:val="00D31097"/>
    <w:rsid w:val="00D55E92"/>
    <w:rsid w:val="00D5747A"/>
    <w:rsid w:val="00D8181C"/>
    <w:rsid w:val="00D8365C"/>
    <w:rsid w:val="00D86080"/>
    <w:rsid w:val="00DB1932"/>
    <w:rsid w:val="00DE0468"/>
    <w:rsid w:val="00E818A6"/>
    <w:rsid w:val="00EB343F"/>
    <w:rsid w:val="00ED126D"/>
    <w:rsid w:val="00F25FA2"/>
    <w:rsid w:val="00F530C1"/>
    <w:rsid w:val="00F81C6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semiHidden/>
    <w:pPr>
      <w:spacing w:line="240" w:lineRule="exact"/>
    </w:pPr>
    <w:rPr>
      <w:rFonts w:ascii="Arial" w:hAnsi="Arial"/>
      <w:position w:val="-2"/>
      <w:sz w:val="18"/>
      <w:lang/>
    </w:rPr>
  </w:style>
  <w:style w:type="paragraph" w:customStyle="1" w:styleId="BodyText3">
    <w:name w:val="Body Text 3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923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09235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1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12217"/>
    <w:rPr>
      <w:rFonts w:ascii="Segoe UI" w:hAnsi="Segoe UI" w:cs="Segoe UI"/>
      <w:sz w:val="18"/>
      <w:szCs w:val="18"/>
      <w:lang w:val="en-GB"/>
    </w:rPr>
  </w:style>
  <w:style w:type="character" w:customStyle="1" w:styleId="TekstpodstawowyZnak">
    <w:name w:val="Tekst podstawowy Znak"/>
    <w:link w:val="Tekstpodstawowy"/>
    <w:semiHidden/>
    <w:rsid w:val="00493BEF"/>
    <w:rPr>
      <w:rFonts w:ascii="Arial" w:hAnsi="Arial"/>
      <w:position w:val="-2"/>
      <w:sz w:val="18"/>
      <w:lang w:val="en-GB"/>
    </w:rPr>
  </w:style>
  <w:style w:type="table" w:styleId="Tabela-Siatka">
    <w:name w:val="Table Grid"/>
    <w:basedOn w:val="Standardowy"/>
    <w:uiPriority w:val="59"/>
    <w:rsid w:val="00943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7806-61C0-4388-A010-0C0FC932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</TotalTime>
  <Pages>4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10974</CharactersWithSpaces>
  <SharedDoc>false</SharedDoc>
  <HLinks>
    <vt:vector size="6" baseType="variant">
      <vt:variant>
        <vt:i4>3932162</vt:i4>
      </vt:variant>
      <vt:variant>
        <vt:i4>87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ewaol</cp:lastModifiedBy>
  <cp:revision>2</cp:revision>
  <cp:lastPrinted>2020-02-19T07:09:00Z</cp:lastPrinted>
  <dcterms:created xsi:type="dcterms:W3CDTF">2020-04-08T08:59:00Z</dcterms:created>
  <dcterms:modified xsi:type="dcterms:W3CDTF">2020-04-08T08:59:00Z</dcterms:modified>
</cp:coreProperties>
</file>